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410"/>
        <w:gridCol w:w="850"/>
        <w:gridCol w:w="709"/>
        <w:gridCol w:w="425"/>
        <w:gridCol w:w="142"/>
        <w:gridCol w:w="283"/>
        <w:gridCol w:w="1276"/>
        <w:gridCol w:w="425"/>
        <w:gridCol w:w="142"/>
        <w:gridCol w:w="2268"/>
        <w:gridCol w:w="567"/>
        <w:gridCol w:w="426"/>
      </w:tblGrid>
      <w:tr w:rsidR="00B773BD" w:rsidRPr="00B773BD">
        <w:trPr>
          <w:cantSplit/>
          <w:trHeight w:val="512"/>
        </w:trPr>
        <w:tc>
          <w:tcPr>
            <w:tcW w:w="4253" w:type="dxa"/>
            <w:gridSpan w:val="4"/>
            <w:vMerge w:val="restart"/>
            <w:tcBorders>
              <w:top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66FF" w:rsidRPr="00B773BD" w:rsidRDefault="009966FF">
            <w:pPr>
              <w:pStyle w:val="Ttulo1"/>
              <w:spacing w:before="0" w:line="240" w:lineRule="exact"/>
            </w:pPr>
            <w:r w:rsidRPr="00B773BD">
              <w:t>PROPUESTA DE CAMBI</w:t>
            </w:r>
            <w:bookmarkStart w:id="0" w:name="_GoBack"/>
            <w:bookmarkEnd w:id="0"/>
            <w:r w:rsidRPr="00B773BD">
              <w:t>O</w:t>
            </w:r>
          </w:p>
        </w:tc>
        <w:tc>
          <w:tcPr>
            <w:tcW w:w="5954" w:type="dxa"/>
            <w:gridSpan w:val="9"/>
            <w:tcBorders>
              <w:top w:val="double" w:sz="6" w:space="0" w:color="000000"/>
              <w:left w:val="single" w:sz="4" w:space="0" w:color="auto"/>
              <w:bottom w:val="single" w:sz="4" w:space="0" w:color="auto"/>
            </w:tcBorders>
          </w:tcPr>
          <w:p w:rsidR="009966FF" w:rsidRPr="00B773BD" w:rsidRDefault="009966FF">
            <w:pPr>
              <w:rPr>
                <w:sz w:val="18"/>
              </w:rPr>
            </w:pPr>
            <w:r w:rsidRPr="00B773BD">
              <w:rPr>
                <w:sz w:val="18"/>
              </w:rPr>
              <w:t>Referencia del Contrato/Inspección Oficial</w:t>
            </w:r>
          </w:p>
          <w:p w:rsidR="009966FF" w:rsidRPr="00B773BD" w:rsidRDefault="009966FF">
            <w:pPr>
              <w:rPr>
                <w:sz w:val="18"/>
              </w:rPr>
            </w:pPr>
            <w:r w:rsidRPr="00B773BD"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B773BD">
              <w:rPr>
                <w:sz w:val="18"/>
              </w:rPr>
              <w:instrText xml:space="preserve"> FORMTEXT </w:instrText>
            </w:r>
            <w:r w:rsidRPr="00B773BD">
              <w:rPr>
                <w:sz w:val="18"/>
              </w:rPr>
            </w:r>
            <w:r w:rsidRPr="00B773BD">
              <w:rPr>
                <w:sz w:val="18"/>
              </w:rPr>
              <w:fldChar w:fldCharType="separate"/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sz w:val="18"/>
              </w:rPr>
              <w:fldChar w:fldCharType="end"/>
            </w:r>
            <w:bookmarkEnd w:id="1"/>
          </w:p>
        </w:tc>
      </w:tr>
      <w:tr w:rsidR="00B773BD" w:rsidRPr="00B773BD">
        <w:trPr>
          <w:cantSplit/>
          <w:trHeight w:val="270"/>
        </w:trPr>
        <w:tc>
          <w:tcPr>
            <w:tcW w:w="425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F" w:rsidRPr="00B773BD" w:rsidRDefault="009966FF"/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6FF" w:rsidRPr="00B773BD" w:rsidRDefault="009966FF">
            <w:pPr>
              <w:rPr>
                <w:sz w:val="18"/>
              </w:rPr>
            </w:pPr>
            <w:r w:rsidRPr="00B773BD">
              <w:rPr>
                <w:sz w:val="18"/>
              </w:rPr>
              <w:t xml:space="preserve">Referencia del </w:t>
            </w:r>
            <w:r w:rsidR="00DB7817" w:rsidRPr="00B773BD">
              <w:rPr>
                <w:sz w:val="18"/>
              </w:rPr>
              <w:t>Suministrador</w:t>
            </w:r>
          </w:p>
          <w:p w:rsidR="009966FF" w:rsidRPr="00B773BD" w:rsidRDefault="009966FF">
            <w:pPr>
              <w:rPr>
                <w:sz w:val="18"/>
              </w:rPr>
            </w:pPr>
            <w:r w:rsidRPr="00B773BD">
              <w:rPr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B773BD">
              <w:rPr>
                <w:sz w:val="18"/>
              </w:rPr>
              <w:instrText xml:space="preserve"> FORMTEXT </w:instrText>
            </w:r>
            <w:r w:rsidRPr="00B773BD">
              <w:rPr>
                <w:sz w:val="18"/>
              </w:rPr>
            </w:r>
            <w:r w:rsidRPr="00B773BD">
              <w:rPr>
                <w:sz w:val="18"/>
              </w:rPr>
              <w:fldChar w:fldCharType="separate"/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sz w:val="18"/>
              </w:rPr>
              <w:fldChar w:fldCharType="end"/>
            </w:r>
            <w:bookmarkEnd w:id="2"/>
          </w:p>
        </w:tc>
      </w:tr>
      <w:tr w:rsidR="00B773BD" w:rsidRPr="00B773BD">
        <w:trPr>
          <w:cantSplit/>
          <w:trHeight w:val="972"/>
        </w:trPr>
        <w:tc>
          <w:tcPr>
            <w:tcW w:w="1020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966FF" w:rsidRPr="00B773BD" w:rsidRDefault="009966FF">
            <w:pPr>
              <w:rPr>
                <w:sz w:val="18"/>
              </w:rPr>
            </w:pPr>
            <w:r w:rsidRPr="00B773BD">
              <w:rPr>
                <w:sz w:val="18"/>
              </w:rPr>
              <w:t>Denominación del Contrato</w:t>
            </w:r>
          </w:p>
          <w:p w:rsidR="009966FF" w:rsidRPr="00B773BD" w:rsidRDefault="009966FF">
            <w:pPr>
              <w:rPr>
                <w:sz w:val="18"/>
              </w:rPr>
            </w:pPr>
            <w:r w:rsidRPr="00B773BD">
              <w:rPr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B773BD">
              <w:rPr>
                <w:sz w:val="18"/>
              </w:rPr>
              <w:instrText xml:space="preserve"> FORMTEXT </w:instrText>
            </w:r>
            <w:r w:rsidRPr="00B773BD">
              <w:rPr>
                <w:sz w:val="18"/>
              </w:rPr>
            </w:r>
            <w:r w:rsidRPr="00B773BD">
              <w:rPr>
                <w:sz w:val="18"/>
              </w:rPr>
              <w:fldChar w:fldCharType="separate"/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sz w:val="18"/>
              </w:rPr>
              <w:fldChar w:fldCharType="end"/>
            </w:r>
            <w:bookmarkEnd w:id="3"/>
          </w:p>
        </w:tc>
      </w:tr>
      <w:tr w:rsidR="00B773BD" w:rsidRPr="00B773BD">
        <w:trPr>
          <w:cantSplit/>
          <w:trHeight w:val="986"/>
        </w:trPr>
        <w:tc>
          <w:tcPr>
            <w:tcW w:w="1020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6FF" w:rsidRPr="00B773BD" w:rsidRDefault="009966FF">
            <w:pPr>
              <w:pStyle w:val="Textoindependiente21"/>
              <w:spacing w:before="0" w:line="240" w:lineRule="auto"/>
              <w:ind w:left="851" w:right="170" w:hanging="851"/>
            </w:pPr>
            <w:r w:rsidRPr="00B773BD">
              <w:t>NOTAS:</w:t>
            </w:r>
            <w:r w:rsidR="00DB7817" w:rsidRPr="00B773BD">
              <w:t xml:space="preserve">   </w:t>
            </w:r>
            <w:r w:rsidRPr="00B773BD">
              <w:t>1. Se entiende por Cambio la alteración de la configuración del producto objeto del contrato que, en general, supone una mejora técnica u operativa.</w:t>
            </w:r>
          </w:p>
          <w:p w:rsidR="009966FF" w:rsidRPr="00B773BD" w:rsidRDefault="009966FF">
            <w:pPr>
              <w:pStyle w:val="Sangra2detindependiente1"/>
              <w:spacing w:before="0" w:line="240" w:lineRule="auto"/>
              <w:ind w:left="851" w:right="170" w:firstLine="0"/>
            </w:pPr>
            <w:r w:rsidRPr="00B773BD">
              <w:t>2. La aprobación de esta Propuesta implica la integración del Cambio en las especificaciones del contrato, sin más límites que los establecidos en la Ley y Reglamento General de Contratación del Estado.</w:t>
            </w:r>
          </w:p>
        </w:tc>
      </w:tr>
      <w:tr w:rsidR="00B773BD" w:rsidRPr="00B773BD">
        <w:trPr>
          <w:cantSplit/>
          <w:trHeight w:val="449"/>
        </w:trPr>
        <w:tc>
          <w:tcPr>
            <w:tcW w:w="1020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6FF" w:rsidRPr="00B773BD" w:rsidRDefault="009966FF" w:rsidP="00D05FC2">
            <w:pPr>
              <w:rPr>
                <w:b/>
              </w:rPr>
            </w:pPr>
            <w:r w:rsidRPr="00B773BD">
              <w:rPr>
                <w:b/>
              </w:rPr>
              <w:t xml:space="preserve">PARTE 1 - </w:t>
            </w:r>
            <w:r w:rsidRPr="00B773BD">
              <w:rPr>
                <w:b/>
                <w:caps/>
              </w:rPr>
              <w:t xml:space="preserve">A cumplimentar por el </w:t>
            </w:r>
            <w:r w:rsidR="00D05FC2" w:rsidRPr="00B773BD">
              <w:rPr>
                <w:b/>
                <w:caps/>
              </w:rPr>
              <w:t>suministrador</w:t>
            </w:r>
          </w:p>
        </w:tc>
      </w:tr>
      <w:tr w:rsidR="00B773BD" w:rsidRPr="00B773BD">
        <w:trPr>
          <w:cantSplit/>
          <w:trHeight w:val="1160"/>
        </w:trPr>
        <w:tc>
          <w:tcPr>
            <w:tcW w:w="48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F" w:rsidRPr="00B773BD" w:rsidRDefault="00DB781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  <w:r w:rsidRPr="00B773BD">
              <w:rPr>
                <w:sz w:val="18"/>
              </w:rPr>
              <w:t xml:space="preserve">Suministrador </w:t>
            </w:r>
            <w:r w:rsidR="009966FF" w:rsidRPr="00B773BD">
              <w:rPr>
                <w:sz w:val="18"/>
              </w:rPr>
              <w:t>(Nombre y Dirección)</w:t>
            </w:r>
          </w:p>
          <w:p w:rsidR="009966FF" w:rsidRPr="00B773BD" w:rsidRDefault="009966FF">
            <w:pPr>
              <w:numPr>
                <w:ilvl w:val="12"/>
                <w:numId w:val="0"/>
              </w:numPr>
              <w:rPr>
                <w:sz w:val="18"/>
              </w:rPr>
            </w:pPr>
            <w:r w:rsidRPr="00B773BD">
              <w:rPr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B773BD">
              <w:rPr>
                <w:sz w:val="18"/>
              </w:rPr>
              <w:instrText xml:space="preserve"> FORMTEXT </w:instrText>
            </w:r>
            <w:r w:rsidRPr="00B773BD">
              <w:rPr>
                <w:sz w:val="18"/>
              </w:rPr>
            </w:r>
            <w:r w:rsidRPr="00B773BD">
              <w:rPr>
                <w:sz w:val="18"/>
              </w:rPr>
              <w:fldChar w:fldCharType="separate"/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sz w:val="18"/>
              </w:rPr>
              <w:fldChar w:fldCharType="end"/>
            </w:r>
            <w:bookmarkEnd w:id="4"/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6FF" w:rsidRPr="00B773BD" w:rsidRDefault="009966F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  <w:r w:rsidRPr="00B773BD">
              <w:rPr>
                <w:sz w:val="18"/>
              </w:rPr>
              <w:t>Objeto del Contrato</w:t>
            </w:r>
          </w:p>
          <w:p w:rsidR="009966FF" w:rsidRPr="00B773BD" w:rsidRDefault="009966FF">
            <w:pPr>
              <w:numPr>
                <w:ilvl w:val="12"/>
                <w:numId w:val="0"/>
              </w:numPr>
              <w:rPr>
                <w:sz w:val="18"/>
              </w:rPr>
            </w:pPr>
            <w:r w:rsidRPr="00B773BD">
              <w:rPr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B773BD">
              <w:rPr>
                <w:sz w:val="18"/>
              </w:rPr>
              <w:instrText xml:space="preserve"> FORMTEXT </w:instrText>
            </w:r>
            <w:r w:rsidRPr="00B773BD">
              <w:rPr>
                <w:sz w:val="18"/>
              </w:rPr>
            </w:r>
            <w:r w:rsidRPr="00B773BD">
              <w:rPr>
                <w:sz w:val="18"/>
              </w:rPr>
              <w:fldChar w:fldCharType="separate"/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sz w:val="18"/>
              </w:rPr>
              <w:fldChar w:fldCharType="end"/>
            </w:r>
            <w:bookmarkEnd w:id="5"/>
          </w:p>
        </w:tc>
      </w:tr>
      <w:tr w:rsidR="00B773BD" w:rsidRPr="00B773BD">
        <w:trPr>
          <w:cantSplit/>
          <w:trHeight w:val="850"/>
        </w:trPr>
        <w:tc>
          <w:tcPr>
            <w:tcW w:w="1020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966FF" w:rsidRPr="00B773BD" w:rsidRDefault="009966F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  <w:r w:rsidRPr="00B773BD">
              <w:rPr>
                <w:sz w:val="18"/>
              </w:rPr>
              <w:t>Descripción del Material, Elemento o Componente afectado</w:t>
            </w:r>
          </w:p>
          <w:p w:rsidR="009966FF" w:rsidRPr="00B773BD" w:rsidRDefault="009966FF">
            <w:pPr>
              <w:numPr>
                <w:ilvl w:val="12"/>
                <w:numId w:val="0"/>
              </w:numPr>
              <w:rPr>
                <w:sz w:val="18"/>
              </w:rPr>
            </w:pPr>
            <w:r w:rsidRPr="00B773BD">
              <w:rPr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B773BD">
              <w:rPr>
                <w:sz w:val="18"/>
              </w:rPr>
              <w:instrText xml:space="preserve"> FORMTEXT </w:instrText>
            </w:r>
            <w:r w:rsidRPr="00B773BD">
              <w:rPr>
                <w:sz w:val="18"/>
              </w:rPr>
            </w:r>
            <w:r w:rsidRPr="00B773BD">
              <w:rPr>
                <w:sz w:val="18"/>
              </w:rPr>
              <w:fldChar w:fldCharType="separate"/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sz w:val="18"/>
              </w:rPr>
              <w:fldChar w:fldCharType="end"/>
            </w:r>
            <w:bookmarkEnd w:id="6"/>
          </w:p>
        </w:tc>
      </w:tr>
      <w:tr w:rsidR="00B773BD" w:rsidRPr="00B773BD">
        <w:trPr>
          <w:cantSplit/>
        </w:trPr>
        <w:tc>
          <w:tcPr>
            <w:tcW w:w="1020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966FF" w:rsidRPr="00B773BD" w:rsidRDefault="009966F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  <w:r w:rsidRPr="00B773BD">
              <w:rPr>
                <w:sz w:val="18"/>
              </w:rPr>
              <w:t>Nº de la especificación, del Plano, etc.</w:t>
            </w:r>
          </w:p>
          <w:p w:rsidR="009966FF" w:rsidRPr="00B773BD" w:rsidRDefault="009966FF">
            <w:pPr>
              <w:numPr>
                <w:ilvl w:val="12"/>
                <w:numId w:val="0"/>
              </w:numPr>
              <w:rPr>
                <w:sz w:val="18"/>
              </w:rPr>
            </w:pPr>
            <w:r w:rsidRPr="00B773BD">
              <w:rPr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B773BD">
              <w:rPr>
                <w:sz w:val="18"/>
              </w:rPr>
              <w:instrText xml:space="preserve"> FORMTEXT </w:instrText>
            </w:r>
            <w:r w:rsidRPr="00B773BD">
              <w:rPr>
                <w:sz w:val="18"/>
              </w:rPr>
            </w:r>
            <w:r w:rsidRPr="00B773BD">
              <w:rPr>
                <w:sz w:val="18"/>
              </w:rPr>
              <w:fldChar w:fldCharType="separate"/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sz w:val="18"/>
              </w:rPr>
              <w:fldChar w:fldCharType="end"/>
            </w:r>
            <w:bookmarkEnd w:id="7"/>
          </w:p>
        </w:tc>
      </w:tr>
      <w:tr w:rsidR="00B773BD" w:rsidRPr="00B773BD">
        <w:trPr>
          <w:cantSplit/>
          <w:trHeight w:val="2982"/>
        </w:trPr>
        <w:tc>
          <w:tcPr>
            <w:tcW w:w="10207" w:type="dxa"/>
            <w:gridSpan w:val="13"/>
            <w:tcBorders>
              <w:top w:val="single" w:sz="4" w:space="0" w:color="auto"/>
              <w:bottom w:val="nil"/>
            </w:tcBorders>
          </w:tcPr>
          <w:p w:rsidR="009966FF" w:rsidRPr="00B773BD" w:rsidRDefault="009966F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  <w:r w:rsidRPr="00B773BD">
              <w:rPr>
                <w:sz w:val="18"/>
              </w:rPr>
              <w:t>Descripción de la Propuesta de Cambio                                                           (Continuar en el dorso si es necesario)</w:t>
            </w:r>
          </w:p>
          <w:p w:rsidR="009966FF" w:rsidRPr="00B773BD" w:rsidRDefault="009966FF">
            <w:pPr>
              <w:numPr>
                <w:ilvl w:val="12"/>
                <w:numId w:val="0"/>
              </w:numPr>
              <w:rPr>
                <w:sz w:val="18"/>
              </w:rPr>
            </w:pPr>
            <w:r w:rsidRPr="00B773BD"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B773BD">
              <w:rPr>
                <w:sz w:val="18"/>
              </w:rPr>
              <w:instrText xml:space="preserve"> FORMTEXT </w:instrText>
            </w:r>
            <w:r w:rsidRPr="00B773BD">
              <w:rPr>
                <w:sz w:val="18"/>
              </w:rPr>
            </w:r>
            <w:r w:rsidRPr="00B773BD">
              <w:rPr>
                <w:sz w:val="18"/>
              </w:rPr>
              <w:fldChar w:fldCharType="separate"/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sz w:val="18"/>
              </w:rPr>
              <w:fldChar w:fldCharType="end"/>
            </w:r>
            <w:bookmarkEnd w:id="8"/>
          </w:p>
        </w:tc>
      </w:tr>
      <w:tr w:rsidR="00B773BD" w:rsidRPr="00B773BD">
        <w:trPr>
          <w:cantSplit/>
          <w:trHeight w:val="475"/>
        </w:trPr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9966FF" w:rsidRPr="00B773BD" w:rsidRDefault="009966FF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sz w:val="18"/>
              </w:rPr>
            </w:pPr>
            <w:r w:rsidRPr="00B773BD">
              <w:rPr>
                <w:sz w:val="18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9966FF" w:rsidRPr="00B773BD" w:rsidRDefault="009966FF">
            <w:pPr>
              <w:ind w:right="-68"/>
              <w:rPr>
                <w:sz w:val="18"/>
              </w:rPr>
            </w:pPr>
            <w:r w:rsidRPr="00B773BD">
              <w:rPr>
                <w:sz w:val="18"/>
              </w:rPr>
              <w:t xml:space="preserve">Motivo de la Propuesta de Cambio 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9966FF" w:rsidRPr="00B773BD" w:rsidRDefault="009966FF">
            <w:pPr>
              <w:ind w:left="72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9966FF" w:rsidRPr="00B773BD" w:rsidRDefault="009966FF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sz w:val="18"/>
              </w:rPr>
            </w:pPr>
            <w:bookmarkStart w:id="9" w:name="_Ref65637161"/>
            <w:r w:rsidRPr="00B773BD">
              <w:rPr>
                <w:sz w:val="18"/>
              </w:rPr>
              <w:t xml:space="preserve"> </w:t>
            </w:r>
            <w:bookmarkEnd w:id="9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66FF" w:rsidRPr="00B773BD" w:rsidRDefault="009966FF">
            <w:pPr>
              <w:pStyle w:val="Sangra3detindependiente1"/>
              <w:spacing w:line="240" w:lineRule="auto"/>
              <w:ind w:left="72" w:firstLine="0"/>
            </w:pPr>
            <w:r w:rsidRPr="00B773BD">
              <w:t>Incidencias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66FF" w:rsidRPr="00B773BD" w:rsidRDefault="009966FF" w:rsidP="007E4E60">
            <w:pPr>
              <w:pStyle w:val="Sangra3detindependiente1"/>
              <w:spacing w:line="240" w:lineRule="auto"/>
              <w:ind w:left="72" w:firstLine="0"/>
            </w:pPr>
            <w:r w:rsidRPr="00B773BD">
              <w:t>c) Si el Cambio es autorizado</w:t>
            </w:r>
          </w:p>
        </w:tc>
      </w:tr>
      <w:tr w:rsidR="00B773BD" w:rsidRPr="00B773BD">
        <w:trPr>
          <w:cantSplit/>
          <w:trHeight w:val="20"/>
        </w:trPr>
        <w:tc>
          <w:tcPr>
            <w:tcW w:w="284" w:type="dxa"/>
            <w:tcBorders>
              <w:top w:val="nil"/>
              <w:bottom w:val="nil"/>
            </w:tcBorders>
          </w:tcPr>
          <w:p w:rsidR="009966FF" w:rsidRPr="00B773BD" w:rsidRDefault="009966FF">
            <w:pPr>
              <w:rPr>
                <w:noProof/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966FF" w:rsidRPr="00B773BD" w:rsidRDefault="009966FF">
            <w:pPr>
              <w:numPr>
                <w:ilvl w:val="0"/>
                <w:numId w:val="14"/>
              </w:numPr>
              <w:tabs>
                <w:tab w:val="clear" w:pos="573"/>
                <w:tab w:val="num" w:pos="213"/>
              </w:tabs>
              <w:ind w:left="213" w:right="-68" w:hanging="283"/>
              <w:rPr>
                <w:noProof/>
              </w:rPr>
            </w:pPr>
            <w:r w:rsidRPr="00B773BD">
              <w:rPr>
                <w:sz w:val="18"/>
              </w:rPr>
              <w:t>Corregir deficiencias del proyecto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66FF" w:rsidRPr="00B773BD" w:rsidRDefault="009966FF">
            <w:pPr>
              <w:ind w:left="72"/>
              <w:jc w:val="center"/>
              <w:rPr>
                <w:b/>
                <w:caps/>
                <w:noProof/>
                <w:sz w:val="20"/>
              </w:rPr>
            </w:pPr>
            <w:r w:rsidRPr="00B773BD">
              <w:rPr>
                <w:b/>
                <w:caps/>
                <w:noProof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"/>
            <w:r w:rsidRPr="00B773BD">
              <w:rPr>
                <w:b/>
                <w:caps/>
                <w:noProof/>
                <w:sz w:val="20"/>
              </w:rPr>
              <w:instrText xml:space="preserve"> FORMCHECKBOX </w:instrText>
            </w:r>
            <w:r w:rsidR="00746386" w:rsidRPr="00B773BD">
              <w:rPr>
                <w:b/>
                <w:caps/>
                <w:noProof/>
                <w:sz w:val="20"/>
              </w:rPr>
            </w:r>
            <w:r w:rsidR="00746386" w:rsidRPr="00B773BD">
              <w:rPr>
                <w:b/>
                <w:caps/>
                <w:noProof/>
                <w:sz w:val="20"/>
              </w:rPr>
              <w:fldChar w:fldCharType="separate"/>
            </w:r>
            <w:r w:rsidRPr="00B773BD">
              <w:rPr>
                <w:b/>
                <w:caps/>
                <w:noProof/>
                <w:sz w:val="20"/>
              </w:rPr>
              <w:fldChar w:fldCharType="end"/>
            </w:r>
            <w:bookmarkEnd w:id="10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FF" w:rsidRPr="00B773BD" w:rsidRDefault="009966FF">
            <w:pPr>
              <w:jc w:val="center"/>
              <w:rPr>
                <w:sz w:val="18"/>
              </w:rPr>
            </w:pPr>
            <w:r w:rsidRPr="00B773BD">
              <w:rPr>
                <w:sz w:val="18"/>
              </w:rPr>
              <w:t>(a)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FF" w:rsidRPr="00B773BD" w:rsidRDefault="009966FF">
            <w:pPr>
              <w:ind w:left="-70"/>
              <w:rPr>
                <w:sz w:val="18"/>
              </w:rPr>
            </w:pPr>
            <w:r w:rsidRPr="00B773BD">
              <w:rPr>
                <w:sz w:val="18"/>
              </w:rPr>
              <w:t>El Coste</w:t>
            </w:r>
          </w:p>
        </w:tc>
        <w:tc>
          <w:tcPr>
            <w:tcW w:w="3403" w:type="dxa"/>
            <w:gridSpan w:val="4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966FF" w:rsidRPr="00B773BD" w:rsidRDefault="009966FF" w:rsidP="007E4E60">
            <w:pPr>
              <w:pStyle w:val="Sangra3detindependiente1"/>
              <w:spacing w:line="240" w:lineRule="auto"/>
              <w:ind w:left="0" w:firstLine="0"/>
              <w:jc w:val="left"/>
            </w:pPr>
            <w:r w:rsidRPr="00B773BD">
              <w:t xml:space="preserve">Indicar factor para incidencia </w:t>
            </w:r>
            <w:r w:rsidRPr="00B773BD">
              <w:rPr>
                <w:u w:val="single"/>
              </w:rPr>
              <w:t>desfavorable</w:t>
            </w:r>
            <w:r w:rsidRPr="00B773BD">
              <w:t>.</w:t>
            </w:r>
            <w:r w:rsidR="007E4E60" w:rsidRPr="00B773BD">
              <w:t xml:space="preserve"> </w:t>
            </w:r>
            <w:r w:rsidRPr="00B773BD">
              <w:t>Adjuntar detalles.</w:t>
            </w:r>
          </w:p>
        </w:tc>
      </w:tr>
      <w:tr w:rsidR="00B773BD" w:rsidRPr="00B773BD">
        <w:trPr>
          <w:cantSplit/>
          <w:trHeight w:val="20"/>
        </w:trPr>
        <w:tc>
          <w:tcPr>
            <w:tcW w:w="284" w:type="dxa"/>
            <w:tcBorders>
              <w:top w:val="nil"/>
            </w:tcBorders>
          </w:tcPr>
          <w:p w:rsidR="009966FF" w:rsidRPr="00B773BD" w:rsidRDefault="009966FF">
            <w:pPr>
              <w:rPr>
                <w:noProof/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966FF" w:rsidRPr="00B773BD" w:rsidRDefault="009966FF">
            <w:pPr>
              <w:numPr>
                <w:ilvl w:val="0"/>
                <w:numId w:val="14"/>
              </w:numPr>
              <w:tabs>
                <w:tab w:val="clear" w:pos="573"/>
                <w:tab w:val="num" w:pos="213"/>
              </w:tabs>
              <w:ind w:left="213" w:right="-68" w:hanging="283"/>
              <w:rPr>
                <w:noProof/>
              </w:rPr>
            </w:pPr>
            <w:r w:rsidRPr="00B773BD">
              <w:rPr>
                <w:sz w:val="18"/>
              </w:rPr>
              <w:t>Mejorar la capacidad operativa del Sistema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66FF" w:rsidRPr="00B773BD" w:rsidRDefault="009966FF">
            <w:pPr>
              <w:ind w:left="72"/>
              <w:jc w:val="center"/>
              <w:rPr>
                <w:b/>
                <w:caps/>
                <w:noProof/>
                <w:sz w:val="20"/>
              </w:rPr>
            </w:pPr>
            <w:r w:rsidRPr="00B773BD">
              <w:rPr>
                <w:b/>
                <w:caps/>
                <w:noProof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2"/>
            <w:r w:rsidRPr="00B773BD">
              <w:rPr>
                <w:b/>
                <w:caps/>
                <w:noProof/>
                <w:sz w:val="20"/>
              </w:rPr>
              <w:instrText xml:space="preserve"> FORMCHECKBOX </w:instrText>
            </w:r>
            <w:r w:rsidR="00746386" w:rsidRPr="00B773BD">
              <w:rPr>
                <w:b/>
                <w:caps/>
                <w:noProof/>
                <w:sz w:val="20"/>
              </w:rPr>
            </w:r>
            <w:r w:rsidR="00746386" w:rsidRPr="00B773BD">
              <w:rPr>
                <w:b/>
                <w:caps/>
                <w:noProof/>
                <w:sz w:val="20"/>
              </w:rPr>
              <w:fldChar w:fldCharType="separate"/>
            </w:r>
            <w:r w:rsidRPr="00B773BD">
              <w:rPr>
                <w:b/>
                <w:caps/>
                <w:noProof/>
                <w:sz w:val="20"/>
              </w:rPr>
              <w:fldChar w:fldCharType="end"/>
            </w:r>
            <w:bookmarkEnd w:id="11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FF" w:rsidRPr="00B773BD" w:rsidRDefault="009966FF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FF" w:rsidRPr="00B773BD" w:rsidRDefault="009966FF">
            <w:pPr>
              <w:tabs>
                <w:tab w:val="left" w:pos="360"/>
              </w:tabs>
              <w:ind w:left="-70"/>
              <w:rPr>
                <w:sz w:val="18"/>
              </w:rPr>
            </w:pPr>
            <w:r w:rsidRPr="00B773BD">
              <w:rPr>
                <w:sz w:val="18"/>
              </w:rPr>
              <w:t>Aumentará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FF" w:rsidRPr="00B773BD" w:rsidRDefault="009966FF">
            <w:pPr>
              <w:jc w:val="center"/>
              <w:rPr>
                <w:b/>
                <w:caps/>
                <w:sz w:val="20"/>
              </w:rPr>
            </w:pPr>
            <w:r w:rsidRPr="00B773BD">
              <w:rPr>
                <w:b/>
                <w:caps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8"/>
            <w:r w:rsidRPr="00B773BD">
              <w:rPr>
                <w:b/>
                <w:caps/>
                <w:sz w:val="20"/>
              </w:rPr>
              <w:instrText xml:space="preserve"> FORMCHECKBOX </w:instrText>
            </w:r>
            <w:r w:rsidR="00746386" w:rsidRPr="00B773BD">
              <w:rPr>
                <w:b/>
                <w:caps/>
                <w:sz w:val="20"/>
              </w:rPr>
            </w:r>
            <w:r w:rsidR="00746386" w:rsidRPr="00B773BD">
              <w:rPr>
                <w:b/>
                <w:caps/>
                <w:sz w:val="20"/>
              </w:rPr>
              <w:fldChar w:fldCharType="separate"/>
            </w:r>
            <w:r w:rsidRPr="00B773BD">
              <w:rPr>
                <w:b/>
                <w:caps/>
                <w:sz w:val="20"/>
              </w:rPr>
              <w:fldChar w:fldCharType="end"/>
            </w:r>
            <w:bookmarkEnd w:id="12"/>
          </w:p>
        </w:tc>
        <w:tc>
          <w:tcPr>
            <w:tcW w:w="3403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9966FF" w:rsidRPr="00B773BD" w:rsidRDefault="009966FF">
            <w:pPr>
              <w:rPr>
                <w:sz w:val="18"/>
              </w:rPr>
            </w:pPr>
          </w:p>
        </w:tc>
      </w:tr>
      <w:tr w:rsidR="00B773BD" w:rsidRPr="00B773BD">
        <w:trPr>
          <w:cantSplit/>
          <w:trHeight w:val="20"/>
        </w:trPr>
        <w:tc>
          <w:tcPr>
            <w:tcW w:w="284" w:type="dxa"/>
          </w:tcPr>
          <w:p w:rsidR="009966FF" w:rsidRPr="00B773BD" w:rsidRDefault="009966FF">
            <w:pPr>
              <w:rPr>
                <w:noProof/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966FF" w:rsidRPr="00B773BD" w:rsidRDefault="009966FF">
            <w:pPr>
              <w:numPr>
                <w:ilvl w:val="0"/>
                <w:numId w:val="14"/>
              </w:numPr>
              <w:tabs>
                <w:tab w:val="clear" w:pos="573"/>
                <w:tab w:val="num" w:pos="213"/>
              </w:tabs>
              <w:ind w:left="213" w:right="-68" w:hanging="283"/>
              <w:rPr>
                <w:noProof/>
              </w:rPr>
            </w:pPr>
            <w:r w:rsidRPr="00B773BD">
              <w:rPr>
                <w:sz w:val="18"/>
              </w:rPr>
              <w:t>Aumentar el grado de nacionalización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66FF" w:rsidRPr="00B773BD" w:rsidRDefault="009966FF">
            <w:pPr>
              <w:ind w:left="72"/>
              <w:jc w:val="center"/>
              <w:rPr>
                <w:b/>
                <w:caps/>
                <w:noProof/>
                <w:sz w:val="20"/>
              </w:rPr>
            </w:pPr>
            <w:r w:rsidRPr="00B773BD">
              <w:rPr>
                <w:b/>
                <w:caps/>
                <w:noProof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3"/>
            <w:r w:rsidRPr="00B773BD">
              <w:rPr>
                <w:b/>
                <w:caps/>
                <w:noProof/>
                <w:sz w:val="20"/>
              </w:rPr>
              <w:instrText xml:space="preserve"> FORMCHECKBOX </w:instrText>
            </w:r>
            <w:r w:rsidR="00746386" w:rsidRPr="00B773BD">
              <w:rPr>
                <w:b/>
                <w:caps/>
                <w:noProof/>
                <w:sz w:val="20"/>
              </w:rPr>
            </w:r>
            <w:r w:rsidR="00746386" w:rsidRPr="00B773BD">
              <w:rPr>
                <w:b/>
                <w:caps/>
                <w:noProof/>
                <w:sz w:val="20"/>
              </w:rPr>
              <w:fldChar w:fldCharType="separate"/>
            </w:r>
            <w:r w:rsidRPr="00B773BD">
              <w:rPr>
                <w:b/>
                <w:caps/>
                <w:noProof/>
                <w:sz w:val="20"/>
              </w:rPr>
              <w:fldChar w:fldCharType="end"/>
            </w:r>
            <w:bookmarkEnd w:id="13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FF" w:rsidRPr="00B773BD" w:rsidRDefault="009966FF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FF" w:rsidRPr="00B773BD" w:rsidRDefault="009966FF">
            <w:pPr>
              <w:ind w:left="-70"/>
              <w:rPr>
                <w:sz w:val="18"/>
              </w:rPr>
            </w:pPr>
            <w:r w:rsidRPr="00B773BD">
              <w:rPr>
                <w:sz w:val="18"/>
              </w:rPr>
              <w:t>Disminuirá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FF" w:rsidRPr="00B773BD" w:rsidRDefault="009966FF">
            <w:pPr>
              <w:jc w:val="center"/>
              <w:rPr>
                <w:b/>
                <w:caps/>
                <w:sz w:val="20"/>
              </w:rPr>
            </w:pPr>
            <w:r w:rsidRPr="00B773BD">
              <w:rPr>
                <w:b/>
                <w:caps/>
                <w:sz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9"/>
            <w:r w:rsidRPr="00B773BD">
              <w:rPr>
                <w:b/>
                <w:caps/>
                <w:sz w:val="20"/>
              </w:rPr>
              <w:instrText xml:space="preserve"> FORMCHECKBOX </w:instrText>
            </w:r>
            <w:r w:rsidR="00746386" w:rsidRPr="00B773BD">
              <w:rPr>
                <w:b/>
                <w:caps/>
                <w:sz w:val="20"/>
              </w:rPr>
            </w:r>
            <w:r w:rsidR="00746386" w:rsidRPr="00B773BD">
              <w:rPr>
                <w:b/>
                <w:caps/>
                <w:sz w:val="20"/>
              </w:rPr>
              <w:fldChar w:fldCharType="separate"/>
            </w:r>
            <w:r w:rsidRPr="00B773BD">
              <w:rPr>
                <w:b/>
                <w:caps/>
                <w:sz w:val="20"/>
              </w:rPr>
              <w:fldChar w:fldCharType="end"/>
            </w:r>
            <w:bookmarkEnd w:id="14"/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FF" w:rsidRPr="00B773BD" w:rsidRDefault="009966FF">
            <w:pPr>
              <w:ind w:left="781"/>
              <w:rPr>
                <w:sz w:val="18"/>
              </w:rPr>
            </w:pPr>
            <w:r w:rsidRPr="00B773BD">
              <w:rPr>
                <w:sz w:val="18"/>
              </w:rPr>
              <w:t>Seguridad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9966FF" w:rsidRPr="00B773BD" w:rsidRDefault="009966FF">
            <w:pPr>
              <w:jc w:val="center"/>
              <w:rPr>
                <w:b/>
                <w:caps/>
                <w:sz w:val="20"/>
              </w:rPr>
            </w:pPr>
            <w:r w:rsidRPr="00B773BD">
              <w:rPr>
                <w:b/>
                <w:caps/>
                <w:sz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14"/>
            <w:r w:rsidRPr="00B773BD">
              <w:rPr>
                <w:b/>
                <w:caps/>
                <w:sz w:val="20"/>
              </w:rPr>
              <w:instrText xml:space="preserve"> FORMCHECKBOX </w:instrText>
            </w:r>
            <w:r w:rsidR="00746386" w:rsidRPr="00B773BD">
              <w:rPr>
                <w:b/>
                <w:caps/>
                <w:sz w:val="20"/>
              </w:rPr>
            </w:r>
            <w:r w:rsidR="00746386" w:rsidRPr="00B773BD">
              <w:rPr>
                <w:b/>
                <w:caps/>
                <w:sz w:val="20"/>
              </w:rPr>
              <w:fldChar w:fldCharType="separate"/>
            </w:r>
            <w:r w:rsidRPr="00B773BD">
              <w:rPr>
                <w:b/>
                <w:caps/>
                <w:sz w:val="20"/>
              </w:rPr>
              <w:fldChar w:fldCharType="end"/>
            </w:r>
            <w:bookmarkEnd w:id="15"/>
          </w:p>
        </w:tc>
      </w:tr>
      <w:tr w:rsidR="00B773BD" w:rsidRPr="00B773BD">
        <w:trPr>
          <w:cantSplit/>
          <w:trHeight w:val="20"/>
        </w:trPr>
        <w:tc>
          <w:tcPr>
            <w:tcW w:w="284" w:type="dxa"/>
          </w:tcPr>
          <w:p w:rsidR="009966FF" w:rsidRPr="00B773BD" w:rsidRDefault="009966FF">
            <w:pPr>
              <w:rPr>
                <w:noProof/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966FF" w:rsidRPr="00B773BD" w:rsidRDefault="009966FF">
            <w:pPr>
              <w:numPr>
                <w:ilvl w:val="0"/>
                <w:numId w:val="14"/>
              </w:numPr>
              <w:tabs>
                <w:tab w:val="clear" w:pos="573"/>
                <w:tab w:val="num" w:pos="213"/>
              </w:tabs>
              <w:ind w:left="213" w:right="-68" w:hanging="283"/>
              <w:rPr>
                <w:noProof/>
              </w:rPr>
            </w:pPr>
            <w:r w:rsidRPr="00B773BD">
              <w:rPr>
                <w:sz w:val="18"/>
              </w:rPr>
              <w:t>Mejorar la seguridad del personal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66FF" w:rsidRPr="00B773BD" w:rsidRDefault="009966FF">
            <w:pPr>
              <w:ind w:left="72"/>
              <w:jc w:val="center"/>
              <w:rPr>
                <w:b/>
                <w:caps/>
                <w:noProof/>
                <w:sz w:val="20"/>
              </w:rPr>
            </w:pPr>
            <w:r w:rsidRPr="00B773BD">
              <w:rPr>
                <w:b/>
                <w:caps/>
                <w:noProof/>
                <w:sz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4"/>
            <w:r w:rsidRPr="00B773BD">
              <w:rPr>
                <w:b/>
                <w:caps/>
                <w:noProof/>
                <w:sz w:val="20"/>
              </w:rPr>
              <w:instrText xml:space="preserve"> FORMCHECKBOX </w:instrText>
            </w:r>
            <w:r w:rsidR="00746386" w:rsidRPr="00B773BD">
              <w:rPr>
                <w:b/>
                <w:caps/>
                <w:noProof/>
                <w:sz w:val="20"/>
              </w:rPr>
            </w:r>
            <w:r w:rsidR="00746386" w:rsidRPr="00B773BD">
              <w:rPr>
                <w:b/>
                <w:caps/>
                <w:noProof/>
                <w:sz w:val="20"/>
              </w:rPr>
              <w:fldChar w:fldCharType="separate"/>
            </w:r>
            <w:r w:rsidRPr="00B773BD">
              <w:rPr>
                <w:b/>
                <w:caps/>
                <w:noProof/>
                <w:sz w:val="20"/>
              </w:rPr>
              <w:fldChar w:fldCharType="end"/>
            </w:r>
            <w:bookmarkEnd w:id="16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FF" w:rsidRPr="00B773BD" w:rsidRDefault="009966FF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FF" w:rsidRPr="00B773BD" w:rsidRDefault="009966FF">
            <w:pPr>
              <w:tabs>
                <w:tab w:val="left" w:pos="360"/>
              </w:tabs>
              <w:ind w:left="-70"/>
              <w:rPr>
                <w:sz w:val="18"/>
              </w:rPr>
            </w:pPr>
            <w:r w:rsidRPr="00B773BD">
              <w:rPr>
                <w:sz w:val="18"/>
              </w:rPr>
              <w:t>No variará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FF" w:rsidRPr="00B773BD" w:rsidRDefault="009966FF">
            <w:pPr>
              <w:jc w:val="center"/>
              <w:rPr>
                <w:b/>
                <w:caps/>
                <w:sz w:val="20"/>
              </w:rPr>
            </w:pPr>
            <w:r w:rsidRPr="00B773BD">
              <w:rPr>
                <w:b/>
                <w:caps/>
                <w:sz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10"/>
            <w:r w:rsidRPr="00B773BD">
              <w:rPr>
                <w:b/>
                <w:caps/>
                <w:sz w:val="20"/>
              </w:rPr>
              <w:instrText xml:space="preserve"> FORMCHECKBOX </w:instrText>
            </w:r>
            <w:r w:rsidR="00746386" w:rsidRPr="00B773BD">
              <w:rPr>
                <w:b/>
                <w:caps/>
                <w:sz w:val="20"/>
              </w:rPr>
            </w:r>
            <w:r w:rsidR="00746386" w:rsidRPr="00B773BD">
              <w:rPr>
                <w:b/>
                <w:caps/>
                <w:sz w:val="20"/>
              </w:rPr>
              <w:fldChar w:fldCharType="separate"/>
            </w:r>
            <w:r w:rsidRPr="00B773BD">
              <w:rPr>
                <w:b/>
                <w:caps/>
                <w:sz w:val="20"/>
              </w:rPr>
              <w:fldChar w:fldCharType="end"/>
            </w:r>
            <w:bookmarkEnd w:id="17"/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FF" w:rsidRPr="00B773BD" w:rsidRDefault="009966FF">
            <w:pPr>
              <w:ind w:left="781"/>
            </w:pPr>
            <w:r w:rsidRPr="00B773BD">
              <w:rPr>
                <w:sz w:val="18"/>
              </w:rPr>
              <w:t>Fiabilidad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9966FF" w:rsidRPr="00B773BD" w:rsidRDefault="009966FF">
            <w:pPr>
              <w:jc w:val="center"/>
              <w:rPr>
                <w:b/>
                <w:caps/>
                <w:sz w:val="20"/>
              </w:rPr>
            </w:pPr>
            <w:r w:rsidRPr="00B773BD">
              <w:rPr>
                <w:b/>
                <w:caps/>
                <w:sz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15"/>
            <w:r w:rsidRPr="00B773BD">
              <w:rPr>
                <w:b/>
                <w:caps/>
                <w:sz w:val="20"/>
              </w:rPr>
              <w:instrText xml:space="preserve"> FORMCHECKBOX </w:instrText>
            </w:r>
            <w:r w:rsidR="00746386" w:rsidRPr="00B773BD">
              <w:rPr>
                <w:b/>
                <w:caps/>
                <w:sz w:val="20"/>
              </w:rPr>
            </w:r>
            <w:r w:rsidR="00746386" w:rsidRPr="00B773BD">
              <w:rPr>
                <w:b/>
                <w:caps/>
                <w:sz w:val="20"/>
              </w:rPr>
              <w:fldChar w:fldCharType="separate"/>
            </w:r>
            <w:r w:rsidRPr="00B773BD">
              <w:rPr>
                <w:b/>
                <w:caps/>
                <w:sz w:val="20"/>
              </w:rPr>
              <w:fldChar w:fldCharType="end"/>
            </w:r>
            <w:bookmarkEnd w:id="18"/>
          </w:p>
        </w:tc>
      </w:tr>
      <w:tr w:rsidR="00B773BD" w:rsidRPr="00B773BD">
        <w:trPr>
          <w:cantSplit/>
          <w:trHeight w:val="20"/>
        </w:trPr>
        <w:tc>
          <w:tcPr>
            <w:tcW w:w="284" w:type="dxa"/>
          </w:tcPr>
          <w:p w:rsidR="009966FF" w:rsidRPr="00B773BD" w:rsidRDefault="009966FF">
            <w:pPr>
              <w:rPr>
                <w:noProof/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966FF" w:rsidRPr="00B773BD" w:rsidRDefault="009966FF">
            <w:pPr>
              <w:numPr>
                <w:ilvl w:val="0"/>
                <w:numId w:val="14"/>
              </w:numPr>
              <w:tabs>
                <w:tab w:val="clear" w:pos="573"/>
                <w:tab w:val="num" w:pos="213"/>
              </w:tabs>
              <w:ind w:left="213" w:right="-68" w:hanging="283"/>
              <w:rPr>
                <w:noProof/>
              </w:rPr>
            </w:pPr>
            <w:r w:rsidRPr="00B773BD">
              <w:rPr>
                <w:sz w:val="18"/>
              </w:rPr>
              <w:t>Mejorar la fiabilidad del Sistema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66FF" w:rsidRPr="00B773BD" w:rsidRDefault="009966FF">
            <w:pPr>
              <w:ind w:left="72"/>
              <w:jc w:val="center"/>
              <w:rPr>
                <w:b/>
                <w:caps/>
                <w:noProof/>
                <w:sz w:val="20"/>
              </w:rPr>
            </w:pPr>
            <w:r w:rsidRPr="00B773BD">
              <w:rPr>
                <w:b/>
                <w:caps/>
                <w:noProof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5"/>
            <w:r w:rsidRPr="00B773BD">
              <w:rPr>
                <w:b/>
                <w:caps/>
                <w:noProof/>
                <w:sz w:val="20"/>
              </w:rPr>
              <w:instrText xml:space="preserve"> FORMCHECKBOX </w:instrText>
            </w:r>
            <w:r w:rsidR="00746386" w:rsidRPr="00B773BD">
              <w:rPr>
                <w:b/>
                <w:caps/>
                <w:noProof/>
                <w:sz w:val="20"/>
              </w:rPr>
            </w:r>
            <w:r w:rsidR="00746386" w:rsidRPr="00B773BD">
              <w:rPr>
                <w:b/>
                <w:caps/>
                <w:noProof/>
                <w:sz w:val="20"/>
              </w:rPr>
              <w:fldChar w:fldCharType="separate"/>
            </w:r>
            <w:r w:rsidRPr="00B773BD">
              <w:rPr>
                <w:b/>
                <w:caps/>
                <w:noProof/>
                <w:sz w:val="20"/>
              </w:rPr>
              <w:fldChar w:fldCharType="end"/>
            </w:r>
            <w:bookmarkEnd w:id="19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FF" w:rsidRPr="00B773BD" w:rsidRDefault="009966FF">
            <w:pPr>
              <w:jc w:val="center"/>
              <w:rPr>
                <w:sz w:val="18"/>
              </w:rPr>
            </w:pPr>
            <w:r w:rsidRPr="00B773BD">
              <w:rPr>
                <w:sz w:val="18"/>
              </w:rPr>
              <w:t>(b)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FF" w:rsidRPr="00B773BD" w:rsidRDefault="009966FF">
            <w:pPr>
              <w:tabs>
                <w:tab w:val="left" w:pos="360"/>
              </w:tabs>
              <w:ind w:left="-70"/>
              <w:rPr>
                <w:sz w:val="18"/>
              </w:rPr>
            </w:pPr>
            <w:r w:rsidRPr="00B773BD">
              <w:rPr>
                <w:sz w:val="18"/>
              </w:rPr>
              <w:t>El Plazo de Entrega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FF" w:rsidRPr="00B773BD" w:rsidRDefault="009966FF">
            <w:pPr>
              <w:ind w:left="781"/>
            </w:pPr>
            <w:r w:rsidRPr="00B773BD">
              <w:rPr>
                <w:sz w:val="18"/>
              </w:rPr>
              <w:t>Mantenibilidad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9966FF" w:rsidRPr="00B773BD" w:rsidRDefault="009966FF">
            <w:pPr>
              <w:jc w:val="center"/>
              <w:rPr>
                <w:b/>
                <w:caps/>
                <w:sz w:val="20"/>
              </w:rPr>
            </w:pPr>
            <w:r w:rsidRPr="00B773BD">
              <w:rPr>
                <w:b/>
                <w:caps/>
                <w:sz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16"/>
            <w:r w:rsidRPr="00B773BD">
              <w:rPr>
                <w:b/>
                <w:caps/>
                <w:sz w:val="20"/>
              </w:rPr>
              <w:instrText xml:space="preserve"> FORMCHECKBOX </w:instrText>
            </w:r>
            <w:r w:rsidR="00746386" w:rsidRPr="00B773BD">
              <w:rPr>
                <w:b/>
                <w:caps/>
                <w:sz w:val="20"/>
              </w:rPr>
            </w:r>
            <w:r w:rsidR="00746386" w:rsidRPr="00B773BD">
              <w:rPr>
                <w:b/>
                <w:caps/>
                <w:sz w:val="20"/>
              </w:rPr>
              <w:fldChar w:fldCharType="separate"/>
            </w:r>
            <w:r w:rsidRPr="00B773BD">
              <w:rPr>
                <w:b/>
                <w:caps/>
                <w:sz w:val="20"/>
              </w:rPr>
              <w:fldChar w:fldCharType="end"/>
            </w:r>
            <w:bookmarkEnd w:id="20"/>
          </w:p>
        </w:tc>
      </w:tr>
      <w:tr w:rsidR="00B773BD" w:rsidRPr="00B773BD">
        <w:trPr>
          <w:cantSplit/>
          <w:trHeight w:val="20"/>
        </w:trPr>
        <w:tc>
          <w:tcPr>
            <w:tcW w:w="284" w:type="dxa"/>
          </w:tcPr>
          <w:p w:rsidR="009966FF" w:rsidRPr="00B773BD" w:rsidRDefault="009966FF">
            <w:pPr>
              <w:rPr>
                <w:noProof/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966FF" w:rsidRPr="00B773BD" w:rsidRDefault="009966FF">
            <w:pPr>
              <w:numPr>
                <w:ilvl w:val="0"/>
                <w:numId w:val="14"/>
              </w:numPr>
              <w:tabs>
                <w:tab w:val="clear" w:pos="573"/>
                <w:tab w:val="num" w:pos="213"/>
              </w:tabs>
              <w:ind w:left="213" w:right="-68" w:hanging="283"/>
              <w:rPr>
                <w:noProof/>
              </w:rPr>
            </w:pPr>
            <w:r w:rsidRPr="00B773BD">
              <w:rPr>
                <w:sz w:val="18"/>
              </w:rPr>
              <w:t>Mejorar el índice coste/eficacia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66FF" w:rsidRPr="00B773BD" w:rsidRDefault="009966FF">
            <w:pPr>
              <w:ind w:left="72"/>
              <w:jc w:val="center"/>
              <w:rPr>
                <w:b/>
                <w:caps/>
                <w:noProof/>
                <w:sz w:val="20"/>
              </w:rPr>
            </w:pPr>
            <w:r w:rsidRPr="00B773BD">
              <w:rPr>
                <w:b/>
                <w:caps/>
                <w:noProof/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6"/>
            <w:r w:rsidRPr="00B773BD">
              <w:rPr>
                <w:b/>
                <w:caps/>
                <w:noProof/>
                <w:sz w:val="20"/>
              </w:rPr>
              <w:instrText xml:space="preserve"> FORMCHECKBOX </w:instrText>
            </w:r>
            <w:r w:rsidR="00746386" w:rsidRPr="00B773BD">
              <w:rPr>
                <w:b/>
                <w:caps/>
                <w:noProof/>
                <w:sz w:val="20"/>
              </w:rPr>
            </w:r>
            <w:r w:rsidR="00746386" w:rsidRPr="00B773BD">
              <w:rPr>
                <w:b/>
                <w:caps/>
                <w:noProof/>
                <w:sz w:val="20"/>
              </w:rPr>
              <w:fldChar w:fldCharType="separate"/>
            </w:r>
            <w:r w:rsidRPr="00B773BD">
              <w:rPr>
                <w:b/>
                <w:caps/>
                <w:noProof/>
                <w:sz w:val="20"/>
              </w:rPr>
              <w:fldChar w:fldCharType="end"/>
            </w:r>
            <w:bookmarkEnd w:id="21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FF" w:rsidRPr="00B773BD" w:rsidRDefault="009966FF">
            <w:pPr>
              <w:pStyle w:val="Sangra3detindependiente1"/>
              <w:spacing w:line="240" w:lineRule="auto"/>
              <w:ind w:left="0" w:firstLine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FF" w:rsidRPr="00B773BD" w:rsidRDefault="009966FF">
            <w:pPr>
              <w:pStyle w:val="Sangra3detindependiente1"/>
              <w:spacing w:line="240" w:lineRule="auto"/>
              <w:ind w:left="-70" w:firstLine="0"/>
            </w:pPr>
            <w:r w:rsidRPr="00B773BD">
              <w:t>Aumentará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FF" w:rsidRPr="00B773BD" w:rsidRDefault="009966FF">
            <w:pPr>
              <w:jc w:val="center"/>
              <w:rPr>
                <w:b/>
                <w:caps/>
                <w:sz w:val="20"/>
              </w:rPr>
            </w:pPr>
            <w:r w:rsidRPr="00B773BD">
              <w:rPr>
                <w:b/>
                <w:caps/>
                <w:sz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11"/>
            <w:r w:rsidRPr="00B773BD">
              <w:rPr>
                <w:b/>
                <w:caps/>
                <w:sz w:val="20"/>
              </w:rPr>
              <w:instrText xml:space="preserve"> FORMCHECKBOX </w:instrText>
            </w:r>
            <w:r w:rsidR="00746386" w:rsidRPr="00B773BD">
              <w:rPr>
                <w:b/>
                <w:caps/>
                <w:sz w:val="20"/>
              </w:rPr>
            </w:r>
            <w:r w:rsidR="00746386" w:rsidRPr="00B773BD">
              <w:rPr>
                <w:b/>
                <w:caps/>
                <w:sz w:val="20"/>
              </w:rPr>
              <w:fldChar w:fldCharType="separate"/>
            </w:r>
            <w:r w:rsidRPr="00B773BD">
              <w:rPr>
                <w:b/>
                <w:caps/>
                <w:sz w:val="20"/>
              </w:rPr>
              <w:fldChar w:fldCharType="end"/>
            </w:r>
            <w:bookmarkEnd w:id="22"/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FF" w:rsidRPr="00B773BD" w:rsidRDefault="009966FF">
            <w:pPr>
              <w:ind w:left="781"/>
              <w:rPr>
                <w:sz w:val="18"/>
              </w:rPr>
            </w:pPr>
            <w:r w:rsidRPr="00B773BD">
              <w:rPr>
                <w:sz w:val="18"/>
              </w:rPr>
              <w:t>Intercambiabilidad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9966FF" w:rsidRPr="00B773BD" w:rsidRDefault="009966FF">
            <w:pPr>
              <w:pStyle w:val="Sangra3detindependiente1"/>
              <w:tabs>
                <w:tab w:val="left" w:pos="360"/>
              </w:tabs>
              <w:spacing w:line="240" w:lineRule="auto"/>
              <w:ind w:left="0" w:firstLine="0"/>
              <w:jc w:val="center"/>
              <w:rPr>
                <w:b/>
                <w:caps/>
                <w:sz w:val="20"/>
              </w:rPr>
            </w:pPr>
            <w:r w:rsidRPr="00B773BD">
              <w:rPr>
                <w:b/>
                <w:caps/>
                <w:sz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17"/>
            <w:r w:rsidRPr="00B773BD">
              <w:rPr>
                <w:b/>
                <w:caps/>
                <w:sz w:val="20"/>
              </w:rPr>
              <w:instrText xml:space="preserve"> FORMCHECKBOX </w:instrText>
            </w:r>
            <w:r w:rsidR="00746386" w:rsidRPr="00B773BD">
              <w:rPr>
                <w:b/>
                <w:caps/>
                <w:sz w:val="20"/>
              </w:rPr>
            </w:r>
            <w:r w:rsidR="00746386" w:rsidRPr="00B773BD">
              <w:rPr>
                <w:b/>
                <w:caps/>
                <w:sz w:val="20"/>
              </w:rPr>
              <w:fldChar w:fldCharType="separate"/>
            </w:r>
            <w:r w:rsidRPr="00B773BD">
              <w:rPr>
                <w:b/>
                <w:caps/>
                <w:sz w:val="20"/>
              </w:rPr>
              <w:fldChar w:fldCharType="end"/>
            </w:r>
            <w:bookmarkEnd w:id="23"/>
          </w:p>
        </w:tc>
      </w:tr>
      <w:tr w:rsidR="00B773BD" w:rsidRPr="00B773BD">
        <w:trPr>
          <w:cantSplit/>
          <w:trHeight w:val="20"/>
        </w:trPr>
        <w:tc>
          <w:tcPr>
            <w:tcW w:w="284" w:type="dxa"/>
          </w:tcPr>
          <w:p w:rsidR="009966FF" w:rsidRPr="00B773BD" w:rsidRDefault="009966FF">
            <w:pPr>
              <w:rPr>
                <w:noProof/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966FF" w:rsidRPr="00B773BD" w:rsidRDefault="009966FF">
            <w:pPr>
              <w:numPr>
                <w:ilvl w:val="0"/>
                <w:numId w:val="14"/>
              </w:numPr>
              <w:tabs>
                <w:tab w:val="clear" w:pos="573"/>
                <w:tab w:val="num" w:pos="213"/>
              </w:tabs>
              <w:ind w:left="213" w:right="-68" w:hanging="283"/>
              <w:rPr>
                <w:noProof/>
              </w:rPr>
            </w:pPr>
            <w:r w:rsidRPr="00B773BD">
              <w:rPr>
                <w:sz w:val="18"/>
              </w:rPr>
              <w:t>Otros (especificar)</w:t>
            </w:r>
            <w:r w:rsidRPr="00B773BD">
              <w:rPr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4" w:name="Texto9"/>
            <w:r w:rsidRPr="00B773BD">
              <w:rPr>
                <w:sz w:val="18"/>
              </w:rPr>
              <w:instrText xml:space="preserve"> FORMTEXT </w:instrText>
            </w:r>
            <w:r w:rsidRPr="00B773BD">
              <w:rPr>
                <w:sz w:val="18"/>
              </w:rPr>
            </w:r>
            <w:r w:rsidRPr="00B773BD">
              <w:rPr>
                <w:sz w:val="18"/>
              </w:rPr>
              <w:fldChar w:fldCharType="separate"/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sz w:val="18"/>
              </w:rPr>
              <w:fldChar w:fldCharType="end"/>
            </w:r>
            <w:bookmarkEnd w:id="24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66FF" w:rsidRPr="00B773BD" w:rsidRDefault="009966FF">
            <w:pPr>
              <w:ind w:left="72"/>
              <w:jc w:val="center"/>
              <w:rPr>
                <w:b/>
                <w:caps/>
                <w:noProof/>
                <w:sz w:val="20"/>
              </w:rPr>
            </w:pPr>
            <w:r w:rsidRPr="00B773BD">
              <w:rPr>
                <w:b/>
                <w:caps/>
                <w:noProof/>
                <w:sz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7"/>
            <w:r w:rsidRPr="00B773BD">
              <w:rPr>
                <w:b/>
                <w:caps/>
                <w:noProof/>
                <w:sz w:val="20"/>
              </w:rPr>
              <w:instrText xml:space="preserve"> FORMCHECKBOX </w:instrText>
            </w:r>
            <w:r w:rsidR="00746386" w:rsidRPr="00B773BD">
              <w:rPr>
                <w:b/>
                <w:caps/>
                <w:noProof/>
                <w:sz w:val="20"/>
              </w:rPr>
            </w:r>
            <w:r w:rsidR="00746386" w:rsidRPr="00B773BD">
              <w:rPr>
                <w:b/>
                <w:caps/>
                <w:noProof/>
                <w:sz w:val="20"/>
              </w:rPr>
              <w:fldChar w:fldCharType="separate"/>
            </w:r>
            <w:r w:rsidRPr="00B773BD">
              <w:rPr>
                <w:b/>
                <w:caps/>
                <w:noProof/>
                <w:sz w:val="20"/>
              </w:rPr>
              <w:fldChar w:fldCharType="end"/>
            </w:r>
            <w:bookmarkEnd w:id="25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FF" w:rsidRPr="00B773BD" w:rsidRDefault="009966FF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FF" w:rsidRPr="00B773BD" w:rsidRDefault="009966FF">
            <w:pPr>
              <w:tabs>
                <w:tab w:val="left" w:pos="360"/>
              </w:tabs>
              <w:ind w:left="-70"/>
              <w:rPr>
                <w:sz w:val="18"/>
              </w:rPr>
            </w:pPr>
            <w:r w:rsidRPr="00B773BD">
              <w:rPr>
                <w:sz w:val="18"/>
              </w:rPr>
              <w:t>Disminuirá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FF" w:rsidRPr="00B773BD" w:rsidRDefault="009966FF">
            <w:pPr>
              <w:tabs>
                <w:tab w:val="left" w:pos="360"/>
              </w:tabs>
              <w:jc w:val="center"/>
              <w:rPr>
                <w:b/>
                <w:caps/>
                <w:sz w:val="20"/>
              </w:rPr>
            </w:pPr>
            <w:r w:rsidRPr="00B773BD">
              <w:rPr>
                <w:b/>
                <w:caps/>
                <w:sz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12"/>
            <w:r w:rsidRPr="00B773BD">
              <w:rPr>
                <w:b/>
                <w:caps/>
                <w:sz w:val="20"/>
              </w:rPr>
              <w:instrText xml:space="preserve"> FORMCHECKBOX </w:instrText>
            </w:r>
            <w:r w:rsidR="00746386" w:rsidRPr="00B773BD">
              <w:rPr>
                <w:b/>
                <w:caps/>
                <w:sz w:val="20"/>
              </w:rPr>
            </w:r>
            <w:r w:rsidR="00746386" w:rsidRPr="00B773BD">
              <w:rPr>
                <w:b/>
                <w:caps/>
                <w:sz w:val="20"/>
              </w:rPr>
              <w:fldChar w:fldCharType="separate"/>
            </w:r>
            <w:r w:rsidRPr="00B773BD">
              <w:rPr>
                <w:b/>
                <w:caps/>
                <w:sz w:val="20"/>
              </w:rPr>
              <w:fldChar w:fldCharType="end"/>
            </w:r>
            <w:bookmarkEnd w:id="26"/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FF" w:rsidRPr="00B773BD" w:rsidRDefault="009966FF">
            <w:pPr>
              <w:ind w:left="781"/>
            </w:pPr>
            <w:r w:rsidRPr="00B773BD">
              <w:rPr>
                <w:sz w:val="18"/>
              </w:rPr>
              <w:t>Vida Útil/Almacén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9966FF" w:rsidRPr="00B773BD" w:rsidRDefault="009966FF">
            <w:pPr>
              <w:jc w:val="center"/>
              <w:rPr>
                <w:b/>
                <w:caps/>
                <w:sz w:val="20"/>
              </w:rPr>
            </w:pPr>
            <w:r w:rsidRPr="00B773BD">
              <w:rPr>
                <w:b/>
                <w:caps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18"/>
            <w:r w:rsidRPr="00B773BD">
              <w:rPr>
                <w:b/>
                <w:caps/>
                <w:sz w:val="20"/>
              </w:rPr>
              <w:instrText xml:space="preserve"> FORMCHECKBOX </w:instrText>
            </w:r>
            <w:r w:rsidR="00746386" w:rsidRPr="00B773BD">
              <w:rPr>
                <w:b/>
                <w:caps/>
                <w:sz w:val="20"/>
              </w:rPr>
            </w:r>
            <w:r w:rsidR="00746386" w:rsidRPr="00B773BD">
              <w:rPr>
                <w:b/>
                <w:caps/>
                <w:sz w:val="20"/>
              </w:rPr>
              <w:fldChar w:fldCharType="separate"/>
            </w:r>
            <w:r w:rsidRPr="00B773BD">
              <w:rPr>
                <w:b/>
                <w:caps/>
                <w:sz w:val="20"/>
              </w:rPr>
              <w:fldChar w:fldCharType="end"/>
            </w:r>
            <w:bookmarkEnd w:id="27"/>
          </w:p>
        </w:tc>
      </w:tr>
      <w:tr w:rsidR="00B773BD" w:rsidRPr="00B773BD">
        <w:trPr>
          <w:cantSplit/>
          <w:trHeight w:val="20"/>
        </w:trPr>
        <w:tc>
          <w:tcPr>
            <w:tcW w:w="284" w:type="dxa"/>
            <w:tcBorders>
              <w:bottom w:val="nil"/>
            </w:tcBorders>
          </w:tcPr>
          <w:p w:rsidR="009966FF" w:rsidRPr="00B773BD" w:rsidRDefault="009966FF">
            <w:pPr>
              <w:rPr>
                <w:noProof/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nil"/>
              <w:bottom w:val="nil"/>
            </w:tcBorders>
            <w:vAlign w:val="center"/>
          </w:tcPr>
          <w:p w:rsidR="009966FF" w:rsidRPr="00B773BD" w:rsidRDefault="009966FF">
            <w:pPr>
              <w:ind w:left="72" w:right="-68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8" w:space="0" w:color="auto"/>
            </w:tcBorders>
          </w:tcPr>
          <w:p w:rsidR="009966FF" w:rsidRPr="00B773BD" w:rsidRDefault="009966FF">
            <w:pPr>
              <w:ind w:left="72"/>
              <w:jc w:val="center"/>
              <w:rPr>
                <w:b/>
                <w:caps/>
                <w:noProof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966FF" w:rsidRPr="00B773BD" w:rsidRDefault="009966FF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966FF" w:rsidRPr="00B773BD" w:rsidRDefault="009966FF">
            <w:pPr>
              <w:tabs>
                <w:tab w:val="left" w:pos="360"/>
              </w:tabs>
              <w:ind w:left="-70"/>
              <w:rPr>
                <w:sz w:val="18"/>
              </w:rPr>
            </w:pPr>
            <w:r w:rsidRPr="00B773BD">
              <w:rPr>
                <w:sz w:val="18"/>
              </w:rPr>
              <w:t>No variará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966FF" w:rsidRPr="00B773BD" w:rsidRDefault="009966FF">
            <w:pPr>
              <w:tabs>
                <w:tab w:val="left" w:pos="360"/>
              </w:tabs>
              <w:jc w:val="center"/>
              <w:rPr>
                <w:b/>
                <w:caps/>
                <w:sz w:val="20"/>
              </w:rPr>
            </w:pPr>
            <w:r w:rsidRPr="00B773BD">
              <w:rPr>
                <w:b/>
                <w:caps/>
                <w:sz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13"/>
            <w:r w:rsidRPr="00B773BD">
              <w:rPr>
                <w:b/>
                <w:caps/>
                <w:sz w:val="20"/>
              </w:rPr>
              <w:instrText xml:space="preserve"> FORMCHECKBOX </w:instrText>
            </w:r>
            <w:r w:rsidR="00746386" w:rsidRPr="00B773BD">
              <w:rPr>
                <w:b/>
                <w:caps/>
                <w:sz w:val="20"/>
              </w:rPr>
            </w:r>
            <w:r w:rsidR="00746386" w:rsidRPr="00B773BD">
              <w:rPr>
                <w:b/>
                <w:caps/>
                <w:sz w:val="20"/>
              </w:rPr>
              <w:fldChar w:fldCharType="separate"/>
            </w:r>
            <w:r w:rsidRPr="00B773BD">
              <w:rPr>
                <w:b/>
                <w:caps/>
                <w:sz w:val="20"/>
              </w:rPr>
              <w:fldChar w:fldCharType="end"/>
            </w:r>
            <w:bookmarkEnd w:id="28"/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966FF" w:rsidRPr="00B773BD" w:rsidRDefault="009966FF">
            <w:pPr>
              <w:ind w:left="781"/>
            </w:pPr>
            <w:r w:rsidRPr="00B773BD">
              <w:rPr>
                <w:sz w:val="18"/>
              </w:rPr>
              <w:t>Funcionamiento/Función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9966FF" w:rsidRPr="00B773BD" w:rsidRDefault="009966FF">
            <w:pPr>
              <w:jc w:val="center"/>
              <w:rPr>
                <w:b/>
                <w:caps/>
                <w:sz w:val="20"/>
              </w:rPr>
            </w:pPr>
            <w:r w:rsidRPr="00B773BD">
              <w:rPr>
                <w:b/>
                <w:caps/>
                <w:sz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19"/>
            <w:r w:rsidRPr="00B773BD">
              <w:rPr>
                <w:b/>
                <w:caps/>
                <w:sz w:val="20"/>
              </w:rPr>
              <w:instrText xml:space="preserve"> FORMCHECKBOX </w:instrText>
            </w:r>
            <w:r w:rsidR="00746386" w:rsidRPr="00B773BD">
              <w:rPr>
                <w:b/>
                <w:caps/>
                <w:sz w:val="20"/>
              </w:rPr>
            </w:r>
            <w:r w:rsidR="00746386" w:rsidRPr="00B773BD">
              <w:rPr>
                <w:b/>
                <w:caps/>
                <w:sz w:val="20"/>
              </w:rPr>
              <w:fldChar w:fldCharType="separate"/>
            </w:r>
            <w:r w:rsidRPr="00B773BD">
              <w:rPr>
                <w:b/>
                <w:caps/>
                <w:sz w:val="20"/>
              </w:rPr>
              <w:fldChar w:fldCharType="end"/>
            </w:r>
            <w:bookmarkEnd w:id="29"/>
          </w:p>
        </w:tc>
      </w:tr>
      <w:tr w:rsidR="00B773BD" w:rsidRPr="00B773BD">
        <w:trPr>
          <w:cantSplit/>
          <w:trHeight w:val="782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66FF" w:rsidRPr="00B773BD" w:rsidRDefault="009966FF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sz w:val="18"/>
              </w:rPr>
            </w:pPr>
            <w:r w:rsidRPr="00B773BD">
              <w:rPr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6FF" w:rsidRPr="00B773BD" w:rsidRDefault="009966FF">
            <w:pPr>
              <w:jc w:val="center"/>
              <w:rPr>
                <w:b/>
                <w:caps/>
                <w:sz w:val="20"/>
              </w:rPr>
            </w:pPr>
            <w:r w:rsidRPr="00B773BD">
              <w:rPr>
                <w:sz w:val="18"/>
              </w:rPr>
              <w:t>Clasificación: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6FF" w:rsidRPr="00B773BD" w:rsidRDefault="009966FF">
            <w:pPr>
              <w:rPr>
                <w:sz w:val="18"/>
              </w:rPr>
            </w:pPr>
            <w:r w:rsidRPr="00B773BD">
              <w:rPr>
                <w:sz w:val="18"/>
              </w:rPr>
              <w:t xml:space="preserve">Mayor                </w:t>
            </w:r>
          </w:p>
          <w:p w:rsidR="009966FF" w:rsidRPr="00B773BD" w:rsidRDefault="009966FF">
            <w:pPr>
              <w:rPr>
                <w:sz w:val="18"/>
              </w:rPr>
            </w:pPr>
            <w:r w:rsidRPr="00B773BD">
              <w:rPr>
                <w:sz w:val="18"/>
              </w:rPr>
              <w:t>Menor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FF" w:rsidRPr="00B773BD" w:rsidRDefault="009966FF">
            <w:pPr>
              <w:rPr>
                <w:sz w:val="18"/>
              </w:rPr>
            </w:pPr>
            <w:r w:rsidRPr="00B773BD">
              <w:rPr>
                <w:sz w:val="18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20"/>
            <w:r w:rsidRPr="00B773BD">
              <w:rPr>
                <w:sz w:val="18"/>
              </w:rPr>
              <w:instrText xml:space="preserve"> FORMCHECKBOX </w:instrText>
            </w:r>
            <w:r w:rsidR="00746386" w:rsidRPr="00B773BD">
              <w:rPr>
                <w:sz w:val="18"/>
              </w:rPr>
            </w:r>
            <w:r w:rsidR="00746386" w:rsidRPr="00B773BD">
              <w:rPr>
                <w:sz w:val="18"/>
              </w:rPr>
              <w:fldChar w:fldCharType="separate"/>
            </w:r>
            <w:r w:rsidRPr="00B773BD">
              <w:rPr>
                <w:sz w:val="18"/>
              </w:rPr>
              <w:fldChar w:fldCharType="end"/>
            </w:r>
            <w:bookmarkEnd w:id="30"/>
          </w:p>
          <w:p w:rsidR="009966FF" w:rsidRPr="00B773BD" w:rsidRDefault="009966FF">
            <w:pPr>
              <w:rPr>
                <w:sz w:val="18"/>
              </w:rPr>
            </w:pPr>
            <w:r w:rsidRPr="00B773BD">
              <w:rPr>
                <w:sz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21"/>
            <w:r w:rsidRPr="00B773BD">
              <w:rPr>
                <w:sz w:val="18"/>
              </w:rPr>
              <w:instrText xml:space="preserve"> FORMCHECKBOX </w:instrText>
            </w:r>
            <w:r w:rsidR="00746386" w:rsidRPr="00B773BD">
              <w:rPr>
                <w:sz w:val="18"/>
              </w:rPr>
            </w:r>
            <w:r w:rsidR="00746386" w:rsidRPr="00B773BD">
              <w:rPr>
                <w:sz w:val="18"/>
              </w:rPr>
              <w:fldChar w:fldCharType="separate"/>
            </w:r>
            <w:r w:rsidRPr="00B773BD">
              <w:rPr>
                <w:sz w:val="18"/>
              </w:rPr>
              <w:fldChar w:fldCharType="end"/>
            </w:r>
            <w:bookmarkEnd w:id="31"/>
            <w:r w:rsidRPr="00B773BD">
              <w:rPr>
                <w:sz w:val="18"/>
              </w:rPr>
              <w:t xml:space="preserve"> 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6FF" w:rsidRPr="00B773BD" w:rsidRDefault="009966FF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sz w:val="18"/>
              </w:rPr>
            </w:pPr>
            <w:r w:rsidRPr="00B773BD">
              <w:rPr>
                <w:sz w:val="18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66FF" w:rsidRPr="00B773BD" w:rsidRDefault="009966FF">
            <w:pPr>
              <w:tabs>
                <w:tab w:val="left" w:pos="360"/>
              </w:tabs>
              <w:rPr>
                <w:sz w:val="18"/>
              </w:rPr>
            </w:pPr>
            <w:r w:rsidRPr="00B773BD">
              <w:rPr>
                <w:sz w:val="18"/>
              </w:rPr>
              <w:t>El Cambio afecta a: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66FF" w:rsidRPr="00B773BD" w:rsidRDefault="009966FF">
            <w:pPr>
              <w:tabs>
                <w:tab w:val="left" w:pos="360"/>
              </w:tabs>
              <w:rPr>
                <w:sz w:val="18"/>
              </w:rPr>
            </w:pPr>
            <w:r w:rsidRPr="00B773BD">
              <w:rPr>
                <w:sz w:val="18"/>
              </w:rPr>
              <w:t>Material ya entregado Material por entregar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66FF" w:rsidRPr="00B773BD" w:rsidRDefault="009966FF">
            <w:pPr>
              <w:rPr>
                <w:sz w:val="18"/>
              </w:rPr>
            </w:pPr>
            <w:r w:rsidRPr="00B773BD">
              <w:rPr>
                <w:sz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22"/>
            <w:r w:rsidRPr="00B773BD">
              <w:rPr>
                <w:sz w:val="18"/>
              </w:rPr>
              <w:instrText xml:space="preserve"> FORMCHECKBOX </w:instrText>
            </w:r>
            <w:r w:rsidR="00746386" w:rsidRPr="00B773BD">
              <w:rPr>
                <w:sz w:val="18"/>
              </w:rPr>
            </w:r>
            <w:r w:rsidR="00746386" w:rsidRPr="00B773BD">
              <w:rPr>
                <w:sz w:val="18"/>
              </w:rPr>
              <w:fldChar w:fldCharType="separate"/>
            </w:r>
            <w:r w:rsidRPr="00B773BD">
              <w:rPr>
                <w:sz w:val="18"/>
              </w:rPr>
              <w:fldChar w:fldCharType="end"/>
            </w:r>
            <w:bookmarkEnd w:id="32"/>
          </w:p>
          <w:p w:rsidR="009966FF" w:rsidRPr="00B773BD" w:rsidRDefault="009966FF">
            <w:pPr>
              <w:rPr>
                <w:sz w:val="18"/>
              </w:rPr>
            </w:pPr>
            <w:r w:rsidRPr="00B773BD">
              <w:rPr>
                <w:sz w:val="18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23"/>
            <w:r w:rsidRPr="00B773BD">
              <w:rPr>
                <w:sz w:val="18"/>
              </w:rPr>
              <w:instrText xml:space="preserve"> FORMCHECKBOX </w:instrText>
            </w:r>
            <w:r w:rsidR="00746386" w:rsidRPr="00B773BD">
              <w:rPr>
                <w:sz w:val="18"/>
              </w:rPr>
            </w:r>
            <w:r w:rsidR="00746386" w:rsidRPr="00B773BD">
              <w:rPr>
                <w:sz w:val="18"/>
              </w:rPr>
              <w:fldChar w:fldCharType="separate"/>
            </w:r>
            <w:r w:rsidRPr="00B773BD">
              <w:rPr>
                <w:sz w:val="18"/>
              </w:rPr>
              <w:fldChar w:fldCharType="end"/>
            </w:r>
            <w:bookmarkEnd w:id="33"/>
          </w:p>
        </w:tc>
      </w:tr>
      <w:tr w:rsidR="00B773BD" w:rsidRPr="00B773BD">
        <w:trPr>
          <w:cantSplit/>
          <w:trHeight w:val="1431"/>
        </w:trPr>
        <w:tc>
          <w:tcPr>
            <w:tcW w:w="5103" w:type="dxa"/>
            <w:gridSpan w:val="7"/>
            <w:tcBorders>
              <w:top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9966FF" w:rsidRPr="00B773BD" w:rsidRDefault="009966FF" w:rsidP="00C02837">
            <w:pPr>
              <w:numPr>
                <w:ilvl w:val="0"/>
                <w:numId w:val="1"/>
              </w:numPr>
              <w:rPr>
                <w:sz w:val="18"/>
              </w:rPr>
            </w:pPr>
            <w:r w:rsidRPr="00B773BD">
              <w:rPr>
                <w:sz w:val="18"/>
              </w:rPr>
              <w:t xml:space="preserve"> Estudiado y aprobado (Oficina Técnica del </w:t>
            </w:r>
            <w:r w:rsidR="00DB7817" w:rsidRPr="00B773BD">
              <w:rPr>
                <w:sz w:val="18"/>
              </w:rPr>
              <w:t>Suministrador</w:t>
            </w:r>
            <w:r w:rsidRPr="00B773BD">
              <w:rPr>
                <w:sz w:val="18"/>
              </w:rPr>
              <w:t xml:space="preserve">) </w:t>
            </w:r>
          </w:p>
          <w:p w:rsidR="009966FF" w:rsidRPr="00B773BD" w:rsidRDefault="009966FF">
            <w:pPr>
              <w:rPr>
                <w:sz w:val="18"/>
              </w:rPr>
            </w:pPr>
          </w:p>
          <w:p w:rsidR="009966FF" w:rsidRPr="00B773BD" w:rsidRDefault="009966FF">
            <w:pPr>
              <w:rPr>
                <w:sz w:val="18"/>
              </w:rPr>
            </w:pPr>
          </w:p>
          <w:p w:rsidR="009966FF" w:rsidRPr="00B773BD" w:rsidRDefault="009966FF">
            <w:pPr>
              <w:numPr>
                <w:ilvl w:val="12"/>
                <w:numId w:val="0"/>
              </w:numPr>
              <w:rPr>
                <w:sz w:val="18"/>
              </w:rPr>
            </w:pPr>
            <w:r w:rsidRPr="00B773BD">
              <w:rPr>
                <w:sz w:val="18"/>
              </w:rPr>
              <w:t>Nombre, Cargo,                                          Firma y Fecha:</w:t>
            </w:r>
          </w:p>
          <w:p w:rsidR="009966FF" w:rsidRPr="00B773BD" w:rsidRDefault="009966FF">
            <w:pPr>
              <w:numPr>
                <w:ilvl w:val="12"/>
                <w:numId w:val="0"/>
              </w:numPr>
              <w:rPr>
                <w:sz w:val="18"/>
              </w:rPr>
            </w:pPr>
            <w:r w:rsidRPr="00B773BD">
              <w:rPr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4" w:name="Texto15"/>
            <w:r w:rsidRPr="00B773BD">
              <w:rPr>
                <w:sz w:val="18"/>
              </w:rPr>
              <w:instrText xml:space="preserve"> FORMTEXT </w:instrText>
            </w:r>
            <w:r w:rsidRPr="00B773BD">
              <w:rPr>
                <w:sz w:val="18"/>
              </w:rPr>
            </w:r>
            <w:r w:rsidRPr="00B773BD">
              <w:rPr>
                <w:sz w:val="18"/>
              </w:rPr>
              <w:fldChar w:fldCharType="separate"/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sz w:val="18"/>
              </w:rPr>
              <w:fldChar w:fldCharType="end"/>
            </w:r>
            <w:bookmarkEnd w:id="34"/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</w:tcPr>
          <w:p w:rsidR="009966FF" w:rsidRPr="00B773BD" w:rsidRDefault="009966FF" w:rsidP="00C02837">
            <w:pPr>
              <w:numPr>
                <w:ilvl w:val="0"/>
                <w:numId w:val="1"/>
              </w:numPr>
              <w:ind w:left="357" w:hanging="357"/>
              <w:rPr>
                <w:sz w:val="18"/>
              </w:rPr>
            </w:pPr>
            <w:r w:rsidRPr="00B773BD">
              <w:rPr>
                <w:sz w:val="18"/>
              </w:rPr>
              <w:t xml:space="preserve">Remitido en representación del </w:t>
            </w:r>
            <w:r w:rsidR="00DB7817" w:rsidRPr="00B773BD">
              <w:rPr>
                <w:sz w:val="18"/>
              </w:rPr>
              <w:t>Suministrador</w:t>
            </w:r>
          </w:p>
          <w:p w:rsidR="009966FF" w:rsidRPr="00B773BD" w:rsidRDefault="009966FF">
            <w:pPr>
              <w:rPr>
                <w:sz w:val="18"/>
              </w:rPr>
            </w:pPr>
          </w:p>
          <w:p w:rsidR="009966FF" w:rsidRPr="00B773BD" w:rsidRDefault="009966FF">
            <w:pPr>
              <w:rPr>
                <w:sz w:val="18"/>
              </w:rPr>
            </w:pPr>
          </w:p>
          <w:p w:rsidR="009966FF" w:rsidRPr="00B773BD" w:rsidRDefault="009966FF">
            <w:pPr>
              <w:rPr>
                <w:sz w:val="18"/>
              </w:rPr>
            </w:pPr>
          </w:p>
          <w:p w:rsidR="009966FF" w:rsidRPr="00B773BD" w:rsidRDefault="009966FF">
            <w:pPr>
              <w:numPr>
                <w:ilvl w:val="12"/>
                <w:numId w:val="0"/>
              </w:numPr>
              <w:ind w:left="357"/>
              <w:rPr>
                <w:sz w:val="18"/>
              </w:rPr>
            </w:pPr>
            <w:r w:rsidRPr="00B773BD">
              <w:rPr>
                <w:sz w:val="18"/>
              </w:rPr>
              <w:t>Nombre, Cargo,                                 Firma y Fecha</w:t>
            </w:r>
          </w:p>
          <w:p w:rsidR="009966FF" w:rsidRPr="00B773BD" w:rsidRDefault="009966FF">
            <w:pPr>
              <w:numPr>
                <w:ilvl w:val="12"/>
                <w:numId w:val="0"/>
              </w:numPr>
              <w:ind w:left="357"/>
              <w:rPr>
                <w:sz w:val="18"/>
              </w:rPr>
            </w:pPr>
            <w:r w:rsidRPr="00B773BD">
              <w:rPr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5" w:name="Texto16"/>
            <w:r w:rsidRPr="00B773BD">
              <w:rPr>
                <w:sz w:val="18"/>
              </w:rPr>
              <w:instrText xml:space="preserve"> FORMTEXT </w:instrText>
            </w:r>
            <w:r w:rsidRPr="00B773BD">
              <w:rPr>
                <w:sz w:val="18"/>
              </w:rPr>
            </w:r>
            <w:r w:rsidRPr="00B773BD">
              <w:rPr>
                <w:sz w:val="18"/>
              </w:rPr>
              <w:fldChar w:fldCharType="separate"/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sz w:val="18"/>
              </w:rPr>
              <w:fldChar w:fldCharType="end"/>
            </w:r>
            <w:bookmarkEnd w:id="35"/>
            <w:r w:rsidRPr="00B773BD">
              <w:rPr>
                <w:sz w:val="18"/>
              </w:rPr>
              <w:t>:</w:t>
            </w:r>
          </w:p>
        </w:tc>
      </w:tr>
    </w:tbl>
    <w:p w:rsidR="009966FF" w:rsidRPr="00B773BD" w:rsidRDefault="009966FF">
      <w:r w:rsidRPr="00B773BD">
        <w:br w:type="page"/>
      </w:r>
    </w:p>
    <w:tbl>
      <w:tblPr>
        <w:tblW w:w="10206" w:type="dxa"/>
        <w:tblInd w:w="3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V w:val="doub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2268"/>
        <w:gridCol w:w="426"/>
        <w:gridCol w:w="3685"/>
        <w:gridCol w:w="284"/>
        <w:gridCol w:w="141"/>
        <w:gridCol w:w="284"/>
        <w:gridCol w:w="425"/>
        <w:gridCol w:w="1843"/>
      </w:tblGrid>
      <w:tr w:rsidR="00B773BD" w:rsidRPr="00B773BD">
        <w:trPr>
          <w:trHeight w:val="3678"/>
        </w:trPr>
        <w:tc>
          <w:tcPr>
            <w:tcW w:w="10206" w:type="dxa"/>
            <w:gridSpan w:val="10"/>
            <w:tcBorders>
              <w:bottom w:val="nil"/>
            </w:tcBorders>
          </w:tcPr>
          <w:p w:rsidR="009966FF" w:rsidRPr="00B773BD" w:rsidRDefault="009966FF">
            <w:pPr>
              <w:numPr>
                <w:ilvl w:val="0"/>
                <w:numId w:val="8"/>
              </w:numPr>
              <w:tabs>
                <w:tab w:val="left" w:pos="360"/>
              </w:tabs>
              <w:spacing w:line="240" w:lineRule="exact"/>
              <w:rPr>
                <w:sz w:val="18"/>
              </w:rPr>
            </w:pPr>
            <w:r w:rsidRPr="00B773BD">
              <w:rPr>
                <w:sz w:val="18"/>
              </w:rPr>
              <w:lastRenderedPageBreak/>
              <w:t>Descripción de la Propuesta de Cambio (Continuación)                                                 (Adjuntar hojas si es necesario)</w:t>
            </w:r>
          </w:p>
          <w:p w:rsidR="009966FF" w:rsidRPr="00B773BD" w:rsidRDefault="009966FF">
            <w:pPr>
              <w:spacing w:line="240" w:lineRule="exact"/>
              <w:rPr>
                <w:sz w:val="18"/>
              </w:rPr>
            </w:pPr>
            <w:r w:rsidRPr="00B773BD">
              <w:rPr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36" w:name="Texto10"/>
            <w:r w:rsidRPr="00B773BD">
              <w:rPr>
                <w:sz w:val="18"/>
              </w:rPr>
              <w:instrText xml:space="preserve"> FORMTEXT </w:instrText>
            </w:r>
            <w:r w:rsidRPr="00B773BD">
              <w:rPr>
                <w:sz w:val="18"/>
              </w:rPr>
            </w:r>
            <w:r w:rsidRPr="00B773BD">
              <w:rPr>
                <w:sz w:val="18"/>
              </w:rPr>
              <w:fldChar w:fldCharType="separate"/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sz w:val="18"/>
              </w:rPr>
              <w:fldChar w:fldCharType="end"/>
            </w:r>
            <w:bookmarkEnd w:id="36"/>
          </w:p>
        </w:tc>
      </w:tr>
      <w:tr w:rsidR="00B773BD" w:rsidRPr="00B773BD"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966FF" w:rsidRPr="00B773BD" w:rsidRDefault="009966FF" w:rsidP="00D06BDF">
            <w:pPr>
              <w:spacing w:before="120" w:after="120" w:line="240" w:lineRule="exact"/>
              <w:jc w:val="center"/>
              <w:rPr>
                <w:b/>
              </w:rPr>
            </w:pPr>
            <w:r w:rsidRPr="00B773BD">
              <w:rPr>
                <w:b/>
              </w:rPr>
              <w:t xml:space="preserve">PARTE 2 - A CUMPLIMENTAR POR </w:t>
            </w:r>
            <w:r w:rsidR="00D06BDF" w:rsidRPr="00B773BD">
              <w:rPr>
                <w:b/>
              </w:rPr>
              <w:t>EL RAC DELEGADOR</w:t>
            </w:r>
          </w:p>
        </w:tc>
      </w:tr>
      <w:tr w:rsidR="00B773BD" w:rsidRPr="00B773BD">
        <w:trPr>
          <w:cantSplit/>
          <w:trHeight w:val="323"/>
        </w:trPr>
        <w:tc>
          <w:tcPr>
            <w:tcW w:w="7513" w:type="dxa"/>
            <w:gridSpan w:val="6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9966FF" w:rsidRPr="00B773BD" w:rsidRDefault="007E4E60">
            <w:pPr>
              <w:tabs>
                <w:tab w:val="left" w:pos="360"/>
              </w:tabs>
              <w:spacing w:line="240" w:lineRule="exact"/>
              <w:rPr>
                <w:sz w:val="18"/>
              </w:rPr>
            </w:pPr>
            <w:r w:rsidRPr="00B773BD">
              <w:rPr>
                <w:sz w:val="18"/>
              </w:rPr>
              <w:t xml:space="preserve">1 </w:t>
            </w:r>
            <w:r w:rsidR="009966FF" w:rsidRPr="00B773BD">
              <w:rPr>
                <w:sz w:val="18"/>
              </w:rPr>
              <w:t xml:space="preserve">OBSERVACIONES DEL </w:t>
            </w:r>
            <w:r w:rsidR="009966FF" w:rsidRPr="00B773BD">
              <w:rPr>
                <w:b/>
                <w:sz w:val="18"/>
              </w:rPr>
              <w:t>RAC</w:t>
            </w:r>
            <w:r w:rsidR="009966FF" w:rsidRPr="00B773BD">
              <w:rPr>
                <w:sz w:val="18"/>
              </w:rPr>
              <w:t xml:space="preserve"> EN CUANTO A LA JUSTIFICACIÓN DE LA PROPUESTA</w:t>
            </w:r>
          </w:p>
          <w:p w:rsidR="009966FF" w:rsidRPr="00B773BD" w:rsidRDefault="009966FF">
            <w:pPr>
              <w:tabs>
                <w:tab w:val="left" w:pos="360"/>
              </w:tabs>
              <w:spacing w:line="240" w:lineRule="exact"/>
              <w:rPr>
                <w:sz w:val="18"/>
              </w:rPr>
            </w:pPr>
            <w:r w:rsidRPr="00B773BD">
              <w:rPr>
                <w:sz w:val="18"/>
              </w:rPr>
              <w:t xml:space="preserve">[Incluyendo confirmación o explicación de lo indicado en la casilla </w:t>
            </w:r>
            <w:r w:rsidRPr="00B773BD">
              <w:rPr>
                <w:sz w:val="18"/>
              </w:rPr>
              <w:fldChar w:fldCharType="begin"/>
            </w:r>
            <w:r w:rsidRPr="00B773BD">
              <w:rPr>
                <w:sz w:val="18"/>
              </w:rPr>
              <w:instrText xml:space="preserve"> REF _Ref65637161 \w </w:instrText>
            </w:r>
            <w:r w:rsidRPr="00B773BD">
              <w:rPr>
                <w:sz w:val="18"/>
              </w:rPr>
              <w:fldChar w:fldCharType="separate"/>
            </w:r>
            <w:r w:rsidR="00746386">
              <w:rPr>
                <w:sz w:val="18"/>
              </w:rPr>
              <w:t>7</w:t>
            </w:r>
            <w:r w:rsidRPr="00B773BD">
              <w:rPr>
                <w:sz w:val="18"/>
              </w:rPr>
              <w:fldChar w:fldCharType="end"/>
            </w:r>
            <w:r w:rsidRPr="00B773BD">
              <w:rPr>
                <w:sz w:val="18"/>
              </w:rPr>
              <w:t xml:space="preserve"> (c) de la 1ª Parte]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966FF" w:rsidRPr="00B773BD" w:rsidRDefault="009966FF">
            <w:pPr>
              <w:numPr>
                <w:ilvl w:val="12"/>
                <w:numId w:val="0"/>
              </w:numPr>
              <w:spacing w:line="240" w:lineRule="exact"/>
              <w:rPr>
                <w:sz w:val="18"/>
              </w:rPr>
            </w:pPr>
            <w:proofErr w:type="spellStart"/>
            <w:r w:rsidRPr="00B773BD">
              <w:rPr>
                <w:sz w:val="18"/>
              </w:rPr>
              <w:t>Ref</w:t>
            </w:r>
            <w:proofErr w:type="spellEnd"/>
            <w:r w:rsidRPr="00B773BD">
              <w:rPr>
                <w:sz w:val="18"/>
              </w:rPr>
              <w:t xml:space="preserve">:     </w:t>
            </w:r>
            <w:r w:rsidRPr="00B773BD">
              <w:rPr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37" w:name="Texto11"/>
            <w:r w:rsidRPr="00B773BD">
              <w:rPr>
                <w:sz w:val="18"/>
              </w:rPr>
              <w:instrText xml:space="preserve"> FORMTEXT </w:instrText>
            </w:r>
            <w:r w:rsidRPr="00B773BD">
              <w:rPr>
                <w:sz w:val="18"/>
              </w:rPr>
            </w:r>
            <w:r w:rsidRPr="00B773BD">
              <w:rPr>
                <w:sz w:val="18"/>
              </w:rPr>
              <w:fldChar w:fldCharType="separate"/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sz w:val="18"/>
              </w:rPr>
              <w:fldChar w:fldCharType="end"/>
            </w:r>
            <w:bookmarkEnd w:id="37"/>
          </w:p>
        </w:tc>
      </w:tr>
      <w:tr w:rsidR="00B773BD" w:rsidRPr="00B773BD">
        <w:trPr>
          <w:cantSplit/>
          <w:trHeight w:val="322"/>
        </w:trPr>
        <w:tc>
          <w:tcPr>
            <w:tcW w:w="7513" w:type="dxa"/>
            <w:gridSpan w:val="6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9966FF" w:rsidRPr="00B773BD" w:rsidRDefault="009966FF">
            <w:pPr>
              <w:tabs>
                <w:tab w:val="left" w:pos="360"/>
              </w:tabs>
              <w:spacing w:line="240" w:lineRule="exact"/>
              <w:rPr>
                <w:sz w:val="1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966FF" w:rsidRPr="00B773BD" w:rsidRDefault="009966FF">
            <w:pPr>
              <w:numPr>
                <w:ilvl w:val="12"/>
                <w:numId w:val="0"/>
              </w:numPr>
              <w:spacing w:line="240" w:lineRule="exact"/>
              <w:rPr>
                <w:sz w:val="18"/>
              </w:rPr>
            </w:pPr>
            <w:r w:rsidRPr="00B773BD">
              <w:rPr>
                <w:sz w:val="18"/>
              </w:rPr>
              <w:t>Código</w:t>
            </w:r>
            <w:r w:rsidRPr="00B773BD">
              <w:rPr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8" w:name="Texto13"/>
            <w:r w:rsidRPr="00B773BD">
              <w:rPr>
                <w:sz w:val="18"/>
              </w:rPr>
              <w:instrText xml:space="preserve"> FORMTEXT </w:instrText>
            </w:r>
            <w:r w:rsidRPr="00B773BD">
              <w:rPr>
                <w:sz w:val="18"/>
              </w:rPr>
            </w:r>
            <w:r w:rsidRPr="00B773BD">
              <w:rPr>
                <w:sz w:val="18"/>
              </w:rPr>
              <w:fldChar w:fldCharType="separate"/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sz w:val="18"/>
              </w:rPr>
              <w:fldChar w:fldCharType="end"/>
            </w:r>
            <w:bookmarkEnd w:id="38"/>
          </w:p>
        </w:tc>
      </w:tr>
      <w:tr w:rsidR="00B773BD" w:rsidRPr="00B773BD" w:rsidTr="00D2763C">
        <w:trPr>
          <w:cantSplit/>
          <w:trHeight w:val="2061"/>
        </w:trPr>
        <w:tc>
          <w:tcPr>
            <w:tcW w:w="10206" w:type="dxa"/>
            <w:gridSpan w:val="10"/>
            <w:tcBorders>
              <w:top w:val="nil"/>
              <w:bottom w:val="nil"/>
            </w:tcBorders>
          </w:tcPr>
          <w:p w:rsidR="009966FF" w:rsidRPr="00B773BD" w:rsidRDefault="009966FF">
            <w:pPr>
              <w:numPr>
                <w:ilvl w:val="12"/>
                <w:numId w:val="0"/>
              </w:numPr>
              <w:spacing w:line="240" w:lineRule="exact"/>
              <w:rPr>
                <w:sz w:val="18"/>
              </w:rPr>
            </w:pPr>
            <w:r w:rsidRPr="00B773BD">
              <w:rPr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39" w:name="Texto12"/>
            <w:r w:rsidRPr="00B773BD">
              <w:rPr>
                <w:sz w:val="18"/>
              </w:rPr>
              <w:instrText xml:space="preserve"> FORMTEXT </w:instrText>
            </w:r>
            <w:r w:rsidRPr="00B773BD">
              <w:rPr>
                <w:sz w:val="18"/>
              </w:rPr>
            </w:r>
            <w:r w:rsidRPr="00B773BD">
              <w:rPr>
                <w:sz w:val="18"/>
              </w:rPr>
              <w:fldChar w:fldCharType="separate"/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sz w:val="18"/>
              </w:rPr>
              <w:fldChar w:fldCharType="end"/>
            </w:r>
            <w:bookmarkEnd w:id="39"/>
          </w:p>
        </w:tc>
      </w:tr>
      <w:tr w:rsidR="00B773BD" w:rsidRPr="00B773BD">
        <w:trPr>
          <w:cantSplit/>
          <w:trHeight w:val="990"/>
        </w:trPr>
        <w:tc>
          <w:tcPr>
            <w:tcW w:w="7654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9966FF" w:rsidRPr="00B773BD" w:rsidRDefault="009966FF">
            <w:pPr>
              <w:tabs>
                <w:tab w:val="left" w:pos="360"/>
              </w:tabs>
              <w:spacing w:line="240" w:lineRule="exact"/>
              <w:rPr>
                <w:sz w:val="18"/>
              </w:rPr>
            </w:pPr>
            <w:r w:rsidRPr="00B773BD">
              <w:rPr>
                <w:b/>
                <w:sz w:val="18"/>
              </w:rPr>
              <w:t>RAC</w:t>
            </w:r>
            <w:r w:rsidRPr="00B773BD">
              <w:rPr>
                <w:sz w:val="18"/>
              </w:rPr>
              <w:t xml:space="preserve"> (Nombre, Empleo, Firma):</w:t>
            </w:r>
          </w:p>
          <w:p w:rsidR="009966FF" w:rsidRPr="00B773BD" w:rsidRDefault="009966FF">
            <w:pPr>
              <w:tabs>
                <w:tab w:val="left" w:pos="360"/>
              </w:tabs>
              <w:spacing w:line="240" w:lineRule="exact"/>
              <w:rPr>
                <w:noProof/>
                <w:sz w:val="18"/>
              </w:rPr>
            </w:pPr>
            <w:r w:rsidRPr="00B773BD">
              <w:rPr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40" w:name="Texto17"/>
            <w:r w:rsidRPr="00B773BD">
              <w:rPr>
                <w:sz w:val="18"/>
              </w:rPr>
              <w:instrText xml:space="preserve"> FORMTEXT </w:instrText>
            </w:r>
            <w:r w:rsidRPr="00B773BD">
              <w:rPr>
                <w:sz w:val="18"/>
              </w:rPr>
            </w:r>
            <w:r w:rsidRPr="00B773BD">
              <w:rPr>
                <w:sz w:val="18"/>
              </w:rPr>
              <w:fldChar w:fldCharType="separate"/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sz w:val="18"/>
              </w:rPr>
              <w:fldChar w:fldCharType="end"/>
            </w:r>
            <w:bookmarkEnd w:id="40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9966FF" w:rsidRPr="00B773BD" w:rsidRDefault="009966FF">
            <w:pPr>
              <w:tabs>
                <w:tab w:val="left" w:pos="360"/>
              </w:tabs>
              <w:spacing w:line="240" w:lineRule="exact"/>
              <w:rPr>
                <w:sz w:val="18"/>
              </w:rPr>
            </w:pPr>
            <w:r w:rsidRPr="00B773BD">
              <w:rPr>
                <w:sz w:val="18"/>
              </w:rPr>
              <w:t>Fecha:</w:t>
            </w:r>
          </w:p>
          <w:p w:rsidR="009966FF" w:rsidRPr="00B773BD" w:rsidRDefault="009966FF">
            <w:pPr>
              <w:tabs>
                <w:tab w:val="left" w:pos="360"/>
              </w:tabs>
              <w:spacing w:line="240" w:lineRule="exact"/>
              <w:rPr>
                <w:noProof/>
                <w:sz w:val="18"/>
              </w:rPr>
            </w:pPr>
            <w:r w:rsidRPr="00B773BD">
              <w:rPr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41" w:name="Texto18"/>
            <w:r w:rsidRPr="00B773BD">
              <w:rPr>
                <w:sz w:val="18"/>
              </w:rPr>
              <w:instrText xml:space="preserve"> FORMTEXT </w:instrText>
            </w:r>
            <w:r w:rsidRPr="00B773BD">
              <w:rPr>
                <w:sz w:val="18"/>
              </w:rPr>
            </w:r>
            <w:r w:rsidRPr="00B773BD">
              <w:rPr>
                <w:sz w:val="18"/>
              </w:rPr>
              <w:fldChar w:fldCharType="separate"/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sz w:val="18"/>
              </w:rPr>
              <w:fldChar w:fldCharType="end"/>
            </w:r>
            <w:bookmarkEnd w:id="41"/>
          </w:p>
        </w:tc>
      </w:tr>
      <w:tr w:rsidR="00B773BD" w:rsidRPr="00B773BD" w:rsidTr="00D2763C">
        <w:trPr>
          <w:cantSplit/>
          <w:trHeight w:val="423"/>
        </w:trPr>
        <w:tc>
          <w:tcPr>
            <w:tcW w:w="10206" w:type="dxa"/>
            <w:gridSpan w:val="10"/>
            <w:tcBorders>
              <w:top w:val="nil"/>
              <w:bottom w:val="single" w:sz="4" w:space="0" w:color="auto"/>
            </w:tcBorders>
          </w:tcPr>
          <w:p w:rsidR="00D2763C" w:rsidRPr="00B773BD" w:rsidRDefault="00D2763C" w:rsidP="00D2763C">
            <w:pPr>
              <w:spacing w:before="120" w:after="120" w:line="240" w:lineRule="exact"/>
              <w:jc w:val="center"/>
              <w:rPr>
                <w:b/>
              </w:rPr>
            </w:pPr>
            <w:r w:rsidRPr="00B773BD">
              <w:rPr>
                <w:b/>
              </w:rPr>
              <w:t>PARTE 3 - A CUMPLIMENTAR POR LA AUTORIDAD COMPETENTE</w:t>
            </w:r>
          </w:p>
        </w:tc>
      </w:tr>
      <w:tr w:rsidR="00B773BD" w:rsidRPr="00B773BD"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966FF" w:rsidRPr="00B773BD" w:rsidRDefault="009966FF" w:rsidP="00D2763C">
            <w:pPr>
              <w:spacing w:line="240" w:lineRule="exact"/>
              <w:rPr>
                <w:sz w:val="18"/>
              </w:rPr>
            </w:pPr>
            <w:r w:rsidRPr="00B773BD">
              <w:rPr>
                <w:sz w:val="18"/>
              </w:rPr>
              <w:t>APROBACIÓN DE LA AUTORIDAD RESPONSABLE DEL DISEÑO</w:t>
            </w:r>
            <w:r w:rsidR="00D2763C" w:rsidRPr="00B773BD">
              <w:rPr>
                <w:sz w:val="18"/>
              </w:rPr>
              <w:t xml:space="preserve"> </w:t>
            </w:r>
            <w:r w:rsidR="00D2763C" w:rsidRPr="00B773BD">
              <w:rPr>
                <w:b/>
                <w:sz w:val="18"/>
              </w:rPr>
              <w:t>(SI PROCEDE)</w:t>
            </w:r>
          </w:p>
          <w:p w:rsidR="00D2763C" w:rsidRPr="00B773BD" w:rsidRDefault="00D2763C" w:rsidP="00D2763C">
            <w:pPr>
              <w:numPr>
                <w:ilvl w:val="0"/>
                <w:numId w:val="17"/>
              </w:numPr>
              <w:spacing w:line="240" w:lineRule="exact"/>
              <w:rPr>
                <w:b/>
                <w:sz w:val="18"/>
              </w:rPr>
            </w:pPr>
            <w:r w:rsidRPr="00B773BD">
              <w:rPr>
                <w:b/>
                <w:sz w:val="18"/>
              </w:rPr>
              <w:t>OBSERVACIONES</w:t>
            </w:r>
          </w:p>
          <w:p w:rsidR="009966FF" w:rsidRPr="00B773BD" w:rsidRDefault="009966FF" w:rsidP="00D2763C">
            <w:pPr>
              <w:numPr>
                <w:ilvl w:val="12"/>
                <w:numId w:val="0"/>
              </w:numPr>
              <w:spacing w:line="240" w:lineRule="exact"/>
              <w:rPr>
                <w:sz w:val="18"/>
              </w:rPr>
            </w:pPr>
          </w:p>
          <w:p w:rsidR="009966FF" w:rsidRPr="00B773BD" w:rsidRDefault="009966FF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sz w:val="18"/>
              </w:rPr>
            </w:pPr>
          </w:p>
          <w:p w:rsidR="009966FF" w:rsidRPr="00B773BD" w:rsidRDefault="009966FF">
            <w:pPr>
              <w:numPr>
                <w:ilvl w:val="12"/>
                <w:numId w:val="0"/>
              </w:numPr>
              <w:tabs>
                <w:tab w:val="left" w:pos="8222"/>
              </w:tabs>
              <w:spacing w:after="120" w:line="240" w:lineRule="exact"/>
              <w:ind w:left="357"/>
              <w:rPr>
                <w:sz w:val="18"/>
              </w:rPr>
            </w:pPr>
            <w:r w:rsidRPr="00B773BD">
              <w:rPr>
                <w:sz w:val="18"/>
              </w:rPr>
              <w:t>Autoridad (Nombre, Cargo, Firma )                                                                                   Fecha:</w:t>
            </w:r>
          </w:p>
          <w:p w:rsidR="009966FF" w:rsidRPr="00B773BD" w:rsidRDefault="009966FF">
            <w:pPr>
              <w:numPr>
                <w:ilvl w:val="12"/>
                <w:numId w:val="0"/>
              </w:numPr>
              <w:tabs>
                <w:tab w:val="left" w:pos="8222"/>
              </w:tabs>
              <w:spacing w:after="120" w:line="240" w:lineRule="exact"/>
              <w:ind w:left="357"/>
              <w:rPr>
                <w:sz w:val="18"/>
              </w:rPr>
            </w:pPr>
            <w:r w:rsidRPr="00B773BD">
              <w:rPr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42" w:name="Texto19"/>
            <w:r w:rsidRPr="00B773BD">
              <w:rPr>
                <w:sz w:val="18"/>
              </w:rPr>
              <w:instrText xml:space="preserve"> FORMTEXT </w:instrText>
            </w:r>
            <w:r w:rsidRPr="00B773BD">
              <w:rPr>
                <w:sz w:val="18"/>
              </w:rPr>
            </w:r>
            <w:r w:rsidRPr="00B773BD">
              <w:rPr>
                <w:sz w:val="18"/>
              </w:rPr>
              <w:fldChar w:fldCharType="separate"/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sz w:val="18"/>
              </w:rPr>
              <w:fldChar w:fldCharType="end"/>
            </w:r>
            <w:bookmarkEnd w:id="42"/>
          </w:p>
        </w:tc>
      </w:tr>
      <w:tr w:rsidR="00B773BD" w:rsidRPr="00B773BD">
        <w:trPr>
          <w:trHeight w:val="389"/>
        </w:trPr>
        <w:tc>
          <w:tcPr>
            <w:tcW w:w="10206" w:type="dxa"/>
            <w:gridSpan w:val="10"/>
            <w:tcBorders>
              <w:top w:val="nil"/>
              <w:bottom w:val="nil"/>
            </w:tcBorders>
            <w:vAlign w:val="center"/>
          </w:tcPr>
          <w:p w:rsidR="009966FF" w:rsidRPr="00B773BD" w:rsidRDefault="009966FF" w:rsidP="00D2763C">
            <w:pPr>
              <w:numPr>
                <w:ilvl w:val="0"/>
                <w:numId w:val="17"/>
              </w:numPr>
              <w:rPr>
                <w:sz w:val="18"/>
              </w:rPr>
            </w:pPr>
            <w:r w:rsidRPr="00B773BD">
              <w:rPr>
                <w:sz w:val="18"/>
              </w:rPr>
              <w:t>DE</w:t>
            </w:r>
            <w:r w:rsidR="006E45E3" w:rsidRPr="00B773BD">
              <w:rPr>
                <w:sz w:val="18"/>
              </w:rPr>
              <w:t>CISIÓN (Órgano de Contratación</w:t>
            </w:r>
            <w:r w:rsidRPr="00B773BD">
              <w:rPr>
                <w:sz w:val="18"/>
              </w:rPr>
              <w:t>)</w:t>
            </w:r>
          </w:p>
        </w:tc>
      </w:tr>
      <w:tr w:rsidR="00B773BD" w:rsidRPr="00B773BD">
        <w:trPr>
          <w:trHeight w:val="369"/>
        </w:trPr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9966FF" w:rsidRPr="00B773BD" w:rsidRDefault="009966FF">
            <w:pPr>
              <w:ind w:left="357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FF" w:rsidRPr="00B773BD" w:rsidRDefault="009966FF">
            <w:pPr>
              <w:jc w:val="center"/>
              <w:rPr>
                <w:b/>
                <w:caps/>
                <w:noProof/>
                <w:sz w:val="20"/>
              </w:rPr>
            </w:pPr>
            <w:r w:rsidRPr="00B773BD">
              <w:rPr>
                <w:b/>
                <w:caps/>
                <w:noProof/>
                <w:sz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illa24"/>
            <w:r w:rsidRPr="00B773BD">
              <w:rPr>
                <w:b/>
                <w:caps/>
                <w:noProof/>
                <w:sz w:val="20"/>
              </w:rPr>
              <w:instrText xml:space="preserve"> FORMCHECKBOX </w:instrText>
            </w:r>
            <w:r w:rsidR="00746386" w:rsidRPr="00B773BD">
              <w:rPr>
                <w:b/>
                <w:caps/>
                <w:noProof/>
                <w:sz w:val="20"/>
              </w:rPr>
            </w:r>
            <w:r w:rsidR="00746386" w:rsidRPr="00B773BD">
              <w:rPr>
                <w:b/>
                <w:caps/>
                <w:noProof/>
                <w:sz w:val="20"/>
              </w:rPr>
              <w:fldChar w:fldCharType="separate"/>
            </w:r>
            <w:r w:rsidRPr="00B773BD">
              <w:rPr>
                <w:b/>
                <w:caps/>
                <w:noProof/>
                <w:sz w:val="20"/>
              </w:rPr>
              <w:fldChar w:fldCharType="end"/>
            </w:r>
            <w:bookmarkEnd w:id="43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FF" w:rsidRPr="00B773BD" w:rsidRDefault="009966FF">
            <w:pPr>
              <w:ind w:left="72"/>
              <w:rPr>
                <w:noProof/>
              </w:rPr>
            </w:pPr>
            <w:r w:rsidRPr="00B773BD">
              <w:rPr>
                <w:sz w:val="18"/>
              </w:rPr>
              <w:t>APROBADO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FF" w:rsidRPr="00B773BD" w:rsidRDefault="009966FF">
            <w:pPr>
              <w:jc w:val="center"/>
              <w:rPr>
                <w:b/>
                <w:caps/>
                <w:noProof/>
                <w:sz w:val="20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FF" w:rsidRPr="00B773BD" w:rsidRDefault="009966FF">
            <w:pPr>
              <w:ind w:left="71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FF" w:rsidRPr="00B773BD" w:rsidRDefault="009966FF">
            <w:pPr>
              <w:jc w:val="center"/>
              <w:rPr>
                <w:b/>
                <w:caps/>
                <w:noProof/>
                <w:sz w:val="20"/>
              </w:rPr>
            </w:pPr>
            <w:r w:rsidRPr="00B773BD">
              <w:rPr>
                <w:b/>
                <w:caps/>
                <w:noProof/>
                <w:sz w:val="2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illa26"/>
            <w:r w:rsidRPr="00B773BD">
              <w:rPr>
                <w:b/>
                <w:caps/>
                <w:noProof/>
                <w:sz w:val="20"/>
              </w:rPr>
              <w:instrText xml:space="preserve"> FORMCHECKBOX </w:instrText>
            </w:r>
            <w:r w:rsidR="00746386" w:rsidRPr="00B773BD">
              <w:rPr>
                <w:b/>
                <w:caps/>
                <w:noProof/>
                <w:sz w:val="20"/>
              </w:rPr>
            </w:r>
            <w:r w:rsidR="00746386" w:rsidRPr="00B773BD">
              <w:rPr>
                <w:b/>
                <w:caps/>
                <w:noProof/>
                <w:sz w:val="20"/>
              </w:rPr>
              <w:fldChar w:fldCharType="separate"/>
            </w:r>
            <w:r w:rsidRPr="00B773BD">
              <w:rPr>
                <w:b/>
                <w:caps/>
                <w:noProof/>
                <w:sz w:val="20"/>
              </w:rPr>
              <w:fldChar w:fldCharType="end"/>
            </w:r>
            <w:bookmarkEnd w:id="44"/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9966FF" w:rsidRPr="00B773BD" w:rsidRDefault="009966FF">
            <w:pPr>
              <w:ind w:left="72"/>
              <w:jc w:val="both"/>
              <w:rPr>
                <w:noProof/>
              </w:rPr>
            </w:pPr>
            <w:r w:rsidRPr="00B773BD">
              <w:rPr>
                <w:sz w:val="18"/>
              </w:rPr>
              <w:t>NO APROBADO</w:t>
            </w:r>
          </w:p>
        </w:tc>
      </w:tr>
      <w:tr w:rsidR="00B773BD" w:rsidRPr="00B773BD">
        <w:trPr>
          <w:cantSplit/>
          <w:trHeight w:val="852"/>
        </w:trPr>
        <w:tc>
          <w:tcPr>
            <w:tcW w:w="10206" w:type="dxa"/>
            <w:gridSpan w:val="10"/>
            <w:tcBorders>
              <w:top w:val="nil"/>
              <w:bottom w:val="nil"/>
            </w:tcBorders>
          </w:tcPr>
          <w:p w:rsidR="009966FF" w:rsidRPr="00B773BD" w:rsidRDefault="00D2763C" w:rsidP="00D2763C">
            <w:pPr>
              <w:numPr>
                <w:ilvl w:val="0"/>
                <w:numId w:val="17"/>
              </w:numPr>
              <w:rPr>
                <w:sz w:val="18"/>
              </w:rPr>
            </w:pPr>
            <w:r w:rsidRPr="00B773BD">
              <w:rPr>
                <w:sz w:val="18"/>
              </w:rPr>
              <w:t xml:space="preserve">OBSERVACIONES  </w:t>
            </w:r>
            <w:r w:rsidR="009966FF" w:rsidRPr="00B773BD">
              <w:rPr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45" w:name="Texto14"/>
            <w:r w:rsidR="009966FF" w:rsidRPr="00B773BD">
              <w:rPr>
                <w:sz w:val="18"/>
              </w:rPr>
              <w:instrText xml:space="preserve"> FORMTEXT </w:instrText>
            </w:r>
            <w:r w:rsidR="009966FF" w:rsidRPr="00B773BD">
              <w:rPr>
                <w:sz w:val="18"/>
              </w:rPr>
            </w:r>
            <w:r w:rsidR="009966FF" w:rsidRPr="00B773BD">
              <w:rPr>
                <w:sz w:val="18"/>
              </w:rPr>
              <w:fldChar w:fldCharType="separate"/>
            </w:r>
            <w:r w:rsidR="009966FF" w:rsidRPr="00B773BD">
              <w:rPr>
                <w:sz w:val="18"/>
              </w:rPr>
              <w:t> </w:t>
            </w:r>
            <w:r w:rsidR="009966FF" w:rsidRPr="00B773BD">
              <w:rPr>
                <w:sz w:val="18"/>
              </w:rPr>
              <w:t> </w:t>
            </w:r>
            <w:r w:rsidR="009966FF" w:rsidRPr="00B773BD">
              <w:rPr>
                <w:sz w:val="18"/>
              </w:rPr>
              <w:t> </w:t>
            </w:r>
            <w:r w:rsidR="009966FF" w:rsidRPr="00B773BD">
              <w:rPr>
                <w:sz w:val="18"/>
              </w:rPr>
              <w:t> </w:t>
            </w:r>
            <w:r w:rsidR="009966FF" w:rsidRPr="00B773BD">
              <w:rPr>
                <w:sz w:val="18"/>
              </w:rPr>
              <w:t> </w:t>
            </w:r>
            <w:r w:rsidR="009966FF" w:rsidRPr="00B773BD">
              <w:rPr>
                <w:sz w:val="18"/>
              </w:rPr>
              <w:fldChar w:fldCharType="end"/>
            </w:r>
            <w:bookmarkEnd w:id="45"/>
          </w:p>
        </w:tc>
      </w:tr>
      <w:tr w:rsidR="009966FF" w:rsidRPr="00B773BD">
        <w:trPr>
          <w:trHeight w:val="854"/>
        </w:trPr>
        <w:tc>
          <w:tcPr>
            <w:tcW w:w="7229" w:type="dxa"/>
            <w:gridSpan w:val="5"/>
            <w:tcBorders>
              <w:top w:val="nil"/>
              <w:bottom w:val="double" w:sz="6" w:space="0" w:color="000000"/>
              <w:right w:val="nil"/>
            </w:tcBorders>
          </w:tcPr>
          <w:p w:rsidR="009966FF" w:rsidRPr="00B773BD" w:rsidRDefault="009966FF">
            <w:pPr>
              <w:tabs>
                <w:tab w:val="left" w:pos="360"/>
              </w:tabs>
              <w:spacing w:line="240" w:lineRule="exact"/>
              <w:rPr>
                <w:sz w:val="18"/>
              </w:rPr>
            </w:pPr>
            <w:r w:rsidRPr="00B773BD">
              <w:rPr>
                <w:b/>
                <w:bCs/>
                <w:sz w:val="18"/>
              </w:rPr>
              <w:t>Autoridad</w:t>
            </w:r>
            <w:r w:rsidRPr="00B773BD">
              <w:rPr>
                <w:sz w:val="18"/>
              </w:rPr>
              <w:t xml:space="preserve"> (Nombre, Cargo, Firma): </w:t>
            </w:r>
          </w:p>
          <w:p w:rsidR="009966FF" w:rsidRPr="00B773BD" w:rsidRDefault="009966FF">
            <w:pPr>
              <w:tabs>
                <w:tab w:val="left" w:pos="360"/>
              </w:tabs>
              <w:spacing w:line="240" w:lineRule="exact"/>
              <w:rPr>
                <w:noProof/>
              </w:rPr>
            </w:pPr>
            <w:r w:rsidRPr="00B773BD">
              <w:rPr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46" w:name="Texto20"/>
            <w:r w:rsidRPr="00B773BD">
              <w:rPr>
                <w:sz w:val="18"/>
              </w:rPr>
              <w:instrText xml:space="preserve"> FORMTEXT </w:instrText>
            </w:r>
            <w:r w:rsidRPr="00B773BD">
              <w:rPr>
                <w:sz w:val="18"/>
              </w:rPr>
            </w:r>
            <w:r w:rsidRPr="00B773BD">
              <w:rPr>
                <w:sz w:val="18"/>
              </w:rPr>
              <w:fldChar w:fldCharType="separate"/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sz w:val="18"/>
              </w:rPr>
              <w:fldChar w:fldCharType="end"/>
            </w:r>
            <w:bookmarkEnd w:id="46"/>
          </w:p>
        </w:tc>
        <w:tc>
          <w:tcPr>
            <w:tcW w:w="2977" w:type="dxa"/>
            <w:gridSpan w:val="5"/>
            <w:tcBorders>
              <w:top w:val="nil"/>
              <w:left w:val="nil"/>
              <w:bottom w:val="double" w:sz="6" w:space="0" w:color="000000"/>
            </w:tcBorders>
          </w:tcPr>
          <w:p w:rsidR="009966FF" w:rsidRPr="00B773BD" w:rsidRDefault="009966FF">
            <w:pPr>
              <w:tabs>
                <w:tab w:val="left" w:pos="360"/>
              </w:tabs>
              <w:spacing w:line="240" w:lineRule="exact"/>
              <w:rPr>
                <w:sz w:val="18"/>
              </w:rPr>
            </w:pPr>
            <w:r w:rsidRPr="00B773BD">
              <w:rPr>
                <w:sz w:val="18"/>
              </w:rPr>
              <w:t>Fecha:</w:t>
            </w:r>
          </w:p>
          <w:p w:rsidR="009966FF" w:rsidRPr="00B773BD" w:rsidRDefault="009966FF">
            <w:pPr>
              <w:tabs>
                <w:tab w:val="left" w:pos="360"/>
              </w:tabs>
              <w:spacing w:line="240" w:lineRule="exact"/>
              <w:rPr>
                <w:noProof/>
              </w:rPr>
            </w:pPr>
            <w:r w:rsidRPr="00B773BD">
              <w:rPr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7" w:name="Texto21"/>
            <w:r w:rsidRPr="00B773BD">
              <w:rPr>
                <w:sz w:val="18"/>
              </w:rPr>
              <w:instrText xml:space="preserve"> FORMTEXT </w:instrText>
            </w:r>
            <w:r w:rsidRPr="00B773BD">
              <w:rPr>
                <w:sz w:val="18"/>
              </w:rPr>
            </w:r>
            <w:r w:rsidRPr="00B773BD">
              <w:rPr>
                <w:sz w:val="18"/>
              </w:rPr>
              <w:fldChar w:fldCharType="separate"/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noProof/>
                <w:sz w:val="18"/>
              </w:rPr>
              <w:t> </w:t>
            </w:r>
            <w:r w:rsidRPr="00B773BD">
              <w:rPr>
                <w:sz w:val="18"/>
              </w:rPr>
              <w:fldChar w:fldCharType="end"/>
            </w:r>
            <w:bookmarkEnd w:id="47"/>
          </w:p>
        </w:tc>
      </w:tr>
    </w:tbl>
    <w:p w:rsidR="009966FF" w:rsidRPr="00B773BD" w:rsidRDefault="009966FF">
      <w:pPr>
        <w:pStyle w:val="Epgrafe"/>
        <w:ind w:right="170"/>
      </w:pPr>
    </w:p>
    <w:sectPr w:rsidR="009966FF" w:rsidRPr="00B77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9" w:bottom="568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E3" w:rsidRDefault="006E45E3">
      <w:r>
        <w:separator/>
      </w:r>
    </w:p>
  </w:endnote>
  <w:endnote w:type="continuationSeparator" w:id="0">
    <w:p w:rsidR="006E45E3" w:rsidRDefault="006E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837" w:rsidRDefault="00C028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FF" w:rsidRDefault="009966FF">
    <w:pPr>
      <w:pStyle w:val="Piedepgina"/>
      <w:tabs>
        <w:tab w:val="clear" w:pos="4252"/>
        <w:tab w:val="clear" w:pos="8504"/>
      </w:tabs>
      <w:jc w:val="right"/>
      <w:rPr>
        <w:sz w:val="18"/>
        <w:lang w:val="fr-FR"/>
      </w:rPr>
    </w:pPr>
    <w:proofErr w:type="spellStart"/>
    <w:r>
      <w:rPr>
        <w:sz w:val="18"/>
        <w:lang w:val="fr-FR"/>
      </w:rPr>
      <w:t>Pág</w:t>
    </w:r>
    <w:proofErr w:type="spellEnd"/>
    <w:r>
      <w:rPr>
        <w:sz w:val="18"/>
        <w:lang w:val="fr-FR"/>
      </w:rPr>
      <w:t xml:space="preserve">. </w:t>
    </w:r>
    <w:r>
      <w:rPr>
        <w:rStyle w:val="Nmerodepgina"/>
        <w:sz w:val="18"/>
      </w:rPr>
      <w:fldChar w:fldCharType="begin"/>
    </w:r>
    <w:r>
      <w:rPr>
        <w:rStyle w:val="Nmerodepgina"/>
        <w:sz w:val="18"/>
        <w:lang w:val="fr-FR"/>
      </w:rPr>
      <w:instrText xml:space="preserve"> PAGE </w:instrText>
    </w:r>
    <w:r>
      <w:rPr>
        <w:rStyle w:val="Nmerodepgina"/>
        <w:sz w:val="18"/>
      </w:rPr>
      <w:fldChar w:fldCharType="separate"/>
    </w:r>
    <w:r w:rsidR="00746386">
      <w:rPr>
        <w:rStyle w:val="Nmerodepgina"/>
        <w:noProof/>
        <w:sz w:val="18"/>
        <w:lang w:val="fr-FR"/>
      </w:rPr>
      <w:t>1</w:t>
    </w:r>
    <w:r>
      <w:rPr>
        <w:rStyle w:val="Nmerodepgina"/>
        <w:sz w:val="18"/>
      </w:rPr>
      <w:fldChar w:fldCharType="end"/>
    </w:r>
    <w:r>
      <w:rPr>
        <w:rStyle w:val="Nmerodepgina"/>
        <w:sz w:val="18"/>
        <w:lang w:val="fr-FR"/>
      </w:rPr>
      <w:t xml:space="preserve"> de </w:t>
    </w:r>
    <w:r>
      <w:rPr>
        <w:rStyle w:val="Nmerodepgina"/>
        <w:sz w:val="18"/>
      </w:rPr>
      <w:fldChar w:fldCharType="begin"/>
    </w:r>
    <w:r>
      <w:rPr>
        <w:rStyle w:val="Nmerodepgina"/>
        <w:sz w:val="18"/>
        <w:lang w:val="fr-FR"/>
      </w:rPr>
      <w:instrText xml:space="preserve"> NUMPAGES </w:instrText>
    </w:r>
    <w:r>
      <w:rPr>
        <w:rStyle w:val="Nmerodepgina"/>
        <w:sz w:val="18"/>
      </w:rPr>
      <w:fldChar w:fldCharType="separate"/>
    </w:r>
    <w:r w:rsidR="00746386">
      <w:rPr>
        <w:rStyle w:val="Nmerodepgina"/>
        <w:noProof/>
        <w:sz w:val="18"/>
        <w:lang w:val="fr-FR"/>
      </w:rPr>
      <w:t>2</w:t>
    </w:r>
    <w:r>
      <w:rPr>
        <w:rStyle w:val="Nmerodepgina"/>
        <w:sz w:val="18"/>
      </w:rPr>
      <w:fldChar w:fldCharType="end"/>
    </w:r>
    <w:r>
      <w:rPr>
        <w:rStyle w:val="Nmerodepgina"/>
        <w:sz w:val="18"/>
        <w:lang w:val="fr-FR"/>
      </w:rPr>
      <w:tab/>
    </w:r>
    <w:r>
      <w:rPr>
        <w:rStyle w:val="Nmerodepgina"/>
        <w:sz w:val="18"/>
        <w:lang w:val="fr-FR"/>
      </w:rPr>
      <w:tab/>
    </w:r>
    <w:r>
      <w:rPr>
        <w:rStyle w:val="Nmerodepgina"/>
        <w:sz w:val="18"/>
        <w:lang w:val="fr-FR"/>
      </w:rPr>
      <w:tab/>
    </w:r>
    <w:r>
      <w:rPr>
        <w:rStyle w:val="Nmerodepgina"/>
        <w:sz w:val="18"/>
        <w:lang w:val="fr-FR"/>
      </w:rPr>
      <w:tab/>
    </w:r>
    <w:r>
      <w:rPr>
        <w:rStyle w:val="Nmerodepgina"/>
        <w:sz w:val="18"/>
        <w:lang w:val="fr-FR"/>
      </w:rPr>
      <w:tab/>
    </w:r>
    <w:r>
      <w:rPr>
        <w:rStyle w:val="Nmerodepgina"/>
        <w:sz w:val="18"/>
        <w:lang w:val="fr-FR"/>
      </w:rPr>
      <w:tab/>
    </w:r>
    <w:r w:rsidR="00C02837">
      <w:rPr>
        <w:sz w:val="18"/>
        <w:lang w:val="fr-FR"/>
      </w:rPr>
      <w:t xml:space="preserve">F4203.11 </w:t>
    </w:r>
    <w:r w:rsidR="006E45E3">
      <w:rPr>
        <w:sz w:val="18"/>
        <w:lang w:val="fr-FR"/>
      </w:rPr>
      <w:t>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837" w:rsidRDefault="00C028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E3" w:rsidRDefault="006E45E3">
      <w:r>
        <w:separator/>
      </w:r>
    </w:p>
  </w:footnote>
  <w:footnote w:type="continuationSeparator" w:id="0">
    <w:p w:rsidR="006E45E3" w:rsidRDefault="006E4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837" w:rsidRDefault="00C028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837" w:rsidRDefault="00C0283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837" w:rsidRDefault="00C028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8D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D7F008B"/>
    <w:multiLevelType w:val="singleLevel"/>
    <w:tmpl w:val="25885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BF53A2"/>
    <w:multiLevelType w:val="singleLevel"/>
    <w:tmpl w:val="44665EB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0606BE9"/>
    <w:multiLevelType w:val="singleLevel"/>
    <w:tmpl w:val="44665EB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17A84A8E"/>
    <w:multiLevelType w:val="singleLevel"/>
    <w:tmpl w:val="002A81CA"/>
    <w:lvl w:ilvl="0">
      <w:start w:val="3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5">
    <w:nsid w:val="1D1C6D4A"/>
    <w:multiLevelType w:val="singleLevel"/>
    <w:tmpl w:val="F328E606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29FE2F0F"/>
    <w:multiLevelType w:val="hybridMultilevel"/>
    <w:tmpl w:val="439C49E6"/>
    <w:lvl w:ilvl="0" w:tplc="8F4263FA">
      <w:start w:val="1"/>
      <w:numFmt w:val="bullet"/>
      <w:lvlText w:val=""/>
      <w:lvlJc w:val="left"/>
      <w:pPr>
        <w:tabs>
          <w:tab w:val="num" w:pos="573"/>
        </w:tabs>
        <w:ind w:left="573" w:hanging="360"/>
      </w:pPr>
      <w:rPr>
        <w:rFonts w:ascii="Wingdings" w:hAnsi="Wingdings" w:hint="default"/>
      </w:rPr>
    </w:lvl>
    <w:lvl w:ilvl="1" w:tplc="E84644BE" w:tentative="1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hint="default"/>
      </w:rPr>
    </w:lvl>
    <w:lvl w:ilvl="2" w:tplc="882A511E" w:tentative="1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hint="default"/>
      </w:rPr>
    </w:lvl>
    <w:lvl w:ilvl="3" w:tplc="3BB288B0" w:tentative="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63F89FE6" w:tentative="1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hint="default"/>
      </w:rPr>
    </w:lvl>
    <w:lvl w:ilvl="5" w:tplc="DD50D6C4" w:tentative="1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6" w:tplc="D452E150" w:tentative="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5D7856E6" w:tentative="1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hint="default"/>
      </w:rPr>
    </w:lvl>
    <w:lvl w:ilvl="8" w:tplc="4C9A44CE" w:tentative="1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</w:abstractNum>
  <w:abstractNum w:abstractNumId="7">
    <w:nsid w:val="3A603E92"/>
    <w:multiLevelType w:val="hybridMultilevel"/>
    <w:tmpl w:val="439C49E6"/>
    <w:lvl w:ilvl="0" w:tplc="10C2456E">
      <w:start w:val="1"/>
      <w:numFmt w:val="bullet"/>
      <w:lvlText w:val=""/>
      <w:lvlJc w:val="left"/>
      <w:pPr>
        <w:tabs>
          <w:tab w:val="num" w:pos="573"/>
        </w:tabs>
        <w:ind w:left="573" w:hanging="360"/>
      </w:pPr>
      <w:rPr>
        <w:rFonts w:ascii="Symbol" w:hAnsi="Symbol" w:hint="default"/>
        <w:color w:val="auto"/>
      </w:rPr>
    </w:lvl>
    <w:lvl w:ilvl="1" w:tplc="EC48423C" w:tentative="1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hint="default"/>
      </w:rPr>
    </w:lvl>
    <w:lvl w:ilvl="2" w:tplc="70D87F22" w:tentative="1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hint="default"/>
      </w:rPr>
    </w:lvl>
    <w:lvl w:ilvl="3" w:tplc="E3DE7FE8" w:tentative="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7A7A1808" w:tentative="1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hint="default"/>
      </w:rPr>
    </w:lvl>
    <w:lvl w:ilvl="5" w:tplc="4A921270" w:tentative="1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6" w:tplc="D5662C3A" w:tentative="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1FE4E58E" w:tentative="1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hint="default"/>
      </w:rPr>
    </w:lvl>
    <w:lvl w:ilvl="8" w:tplc="1E00258C" w:tentative="1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</w:abstractNum>
  <w:abstractNum w:abstractNumId="8">
    <w:nsid w:val="3AF8708E"/>
    <w:multiLevelType w:val="singleLevel"/>
    <w:tmpl w:val="88049AAC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413F60A6"/>
    <w:multiLevelType w:val="singleLevel"/>
    <w:tmpl w:val="F328E606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475C5E58"/>
    <w:multiLevelType w:val="hybridMultilevel"/>
    <w:tmpl w:val="61EE454E"/>
    <w:lvl w:ilvl="0" w:tplc="2698E4B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47854"/>
    <w:multiLevelType w:val="singleLevel"/>
    <w:tmpl w:val="0C0A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74965A1"/>
    <w:multiLevelType w:val="hybridMultilevel"/>
    <w:tmpl w:val="4B0682FE"/>
    <w:lvl w:ilvl="0" w:tplc="23EEA88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D6418D6"/>
    <w:multiLevelType w:val="singleLevel"/>
    <w:tmpl w:val="46605C74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4">
    <w:nsid w:val="62971493"/>
    <w:multiLevelType w:val="singleLevel"/>
    <w:tmpl w:val="DA6CFA5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7D903F9"/>
    <w:multiLevelType w:val="singleLevel"/>
    <w:tmpl w:val="44665EB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7FB47494"/>
    <w:multiLevelType w:val="singleLevel"/>
    <w:tmpl w:val="46605C74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6"/>
  </w:num>
  <w:num w:numId="5">
    <w:abstractNumId w:val="4"/>
  </w:num>
  <w:num w:numId="6">
    <w:abstractNumId w:val="13"/>
  </w:num>
  <w:num w:numId="7">
    <w:abstractNumId w:val="9"/>
  </w:num>
  <w:num w:numId="8">
    <w:abstractNumId w:val="8"/>
  </w:num>
  <w:num w:numId="9">
    <w:abstractNumId w:val="3"/>
  </w:num>
  <w:num w:numId="10">
    <w:abstractNumId w:val="11"/>
  </w:num>
  <w:num w:numId="11">
    <w:abstractNumId w:val="0"/>
  </w:num>
  <w:num w:numId="12">
    <w:abstractNumId w:val="14"/>
  </w:num>
  <w:num w:numId="13">
    <w:abstractNumId w:val="7"/>
  </w:num>
  <w:num w:numId="14">
    <w:abstractNumId w:val="6"/>
  </w:num>
  <w:num w:numId="15">
    <w:abstractNumId w:val="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E3"/>
    <w:rsid w:val="00594AA6"/>
    <w:rsid w:val="006E45E3"/>
    <w:rsid w:val="00746386"/>
    <w:rsid w:val="007E4E60"/>
    <w:rsid w:val="00944613"/>
    <w:rsid w:val="00950952"/>
    <w:rsid w:val="009966FF"/>
    <w:rsid w:val="00B773BD"/>
    <w:rsid w:val="00C02837"/>
    <w:rsid w:val="00D05FC2"/>
    <w:rsid w:val="00D06BDF"/>
    <w:rsid w:val="00D2763C"/>
    <w:rsid w:val="00DB7817"/>
    <w:rsid w:val="00EC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120" w:line="360" w:lineRule="exact"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pPr>
      <w:spacing w:line="360" w:lineRule="exact"/>
      <w:jc w:val="right"/>
    </w:pPr>
    <w:rPr>
      <w:b/>
    </w:rPr>
  </w:style>
  <w:style w:type="paragraph" w:customStyle="1" w:styleId="Textoindependiente21">
    <w:name w:val="Texto independiente 21"/>
    <w:basedOn w:val="Normal"/>
    <w:pPr>
      <w:spacing w:before="120" w:line="240" w:lineRule="exact"/>
      <w:ind w:left="1077" w:hanging="1077"/>
    </w:pPr>
    <w:rPr>
      <w:sz w:val="18"/>
    </w:rPr>
  </w:style>
  <w:style w:type="paragraph" w:customStyle="1" w:styleId="Sangra2detindependiente1">
    <w:name w:val="Sangría 2 de t. independiente1"/>
    <w:basedOn w:val="Normal"/>
    <w:pPr>
      <w:spacing w:before="120" w:line="240" w:lineRule="exact"/>
      <w:ind w:left="1135" w:hanging="284"/>
    </w:pPr>
    <w:rPr>
      <w:sz w:val="18"/>
    </w:rPr>
  </w:style>
  <w:style w:type="paragraph" w:customStyle="1" w:styleId="Sangra3detindependiente1">
    <w:name w:val="Sangría 3 de t. independiente1"/>
    <w:basedOn w:val="Normal"/>
    <w:pPr>
      <w:spacing w:line="240" w:lineRule="exact"/>
      <w:ind w:left="284" w:hanging="284"/>
      <w:jc w:val="both"/>
    </w:pPr>
    <w:rPr>
      <w:sz w:val="1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120" w:line="360" w:lineRule="exact"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pPr>
      <w:spacing w:line="360" w:lineRule="exact"/>
      <w:jc w:val="right"/>
    </w:pPr>
    <w:rPr>
      <w:b/>
    </w:rPr>
  </w:style>
  <w:style w:type="paragraph" w:customStyle="1" w:styleId="Textoindependiente21">
    <w:name w:val="Texto independiente 21"/>
    <w:basedOn w:val="Normal"/>
    <w:pPr>
      <w:spacing w:before="120" w:line="240" w:lineRule="exact"/>
      <w:ind w:left="1077" w:hanging="1077"/>
    </w:pPr>
    <w:rPr>
      <w:sz w:val="18"/>
    </w:rPr>
  </w:style>
  <w:style w:type="paragraph" w:customStyle="1" w:styleId="Sangra2detindependiente1">
    <w:name w:val="Sangría 2 de t. independiente1"/>
    <w:basedOn w:val="Normal"/>
    <w:pPr>
      <w:spacing w:before="120" w:line="240" w:lineRule="exact"/>
      <w:ind w:left="1135" w:hanging="284"/>
    </w:pPr>
    <w:rPr>
      <w:sz w:val="18"/>
    </w:rPr>
  </w:style>
  <w:style w:type="paragraph" w:customStyle="1" w:styleId="Sangra3detindependiente1">
    <w:name w:val="Sangría 3 de t. independiente1"/>
    <w:basedOn w:val="Normal"/>
    <w:pPr>
      <w:spacing w:line="240" w:lineRule="exact"/>
      <w:ind w:left="284" w:hanging="284"/>
      <w:jc w:val="both"/>
    </w:pPr>
    <w:rPr>
      <w:sz w:val="1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upos\AII\402-SISTEMA%20CALIDAD%20AII\PA4203%20NoCo_AC_AP\F4203.11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F4203.11C</Template>
  <TotalTime>13</TotalTime>
  <Pages>2</Pages>
  <Words>381</Words>
  <Characters>3098</Characters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F4203.11B</vt:lpstr>
    </vt:vector>
  </TitlesOfParts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2017-10-20T11:24:00Z</cp:lastPrinted>
  <dcterms:created xsi:type="dcterms:W3CDTF">2017-10-02T11:36:00Z</dcterms:created>
  <dcterms:modified xsi:type="dcterms:W3CDTF">2017-10-20T11:24:00Z</dcterms:modified>
</cp:coreProperties>
</file>